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DD" w:rsidRDefault="003E47DD" w:rsidP="003E47DD">
      <w:pPr>
        <w:rPr>
          <w:rFonts w:ascii="Gill Sans MT" w:hAnsi="Gill Sans MT"/>
          <w:sz w:val="25"/>
          <w:szCs w:val="25"/>
          <w:lang w:val="en-US"/>
        </w:rPr>
      </w:pPr>
    </w:p>
    <w:p w:rsidR="003E47DD" w:rsidRDefault="003E47DD" w:rsidP="003E47DD">
      <w:pPr>
        <w:rPr>
          <w:rFonts w:ascii="Gill Sans MT" w:hAnsi="Gill Sans MT"/>
          <w:sz w:val="25"/>
          <w:szCs w:val="25"/>
          <w:lang w:val="en-US"/>
        </w:rPr>
      </w:pPr>
    </w:p>
    <w:p w:rsidR="003E47DD" w:rsidRPr="004A7111" w:rsidRDefault="003E47DD" w:rsidP="003E47DD">
      <w:pPr>
        <w:jc w:val="center"/>
        <w:rPr>
          <w:rFonts w:ascii="Gill Sans MT" w:hAnsi="Gill Sans MT"/>
          <w:b/>
          <w:sz w:val="52"/>
          <w:szCs w:val="52"/>
          <w:lang w:val="en-US"/>
        </w:rPr>
      </w:pPr>
      <w:r w:rsidRPr="004A7111">
        <w:rPr>
          <w:rFonts w:ascii="Gill Sans MT" w:hAnsi="Gill Sans MT"/>
          <w:b/>
          <w:sz w:val="52"/>
          <w:szCs w:val="52"/>
          <w:lang w:val="en-US"/>
        </w:rPr>
        <w:t>NMF (R)</w:t>
      </w:r>
    </w:p>
    <w:p w:rsidR="003E47DD" w:rsidRDefault="003E47DD" w:rsidP="003E47DD">
      <w:pPr>
        <w:jc w:val="center"/>
        <w:rPr>
          <w:rFonts w:ascii="Gill Sans MT" w:hAnsi="Gill Sans MT"/>
          <w:b/>
          <w:sz w:val="52"/>
          <w:szCs w:val="52"/>
          <w:lang w:val="en-US"/>
        </w:rPr>
      </w:pPr>
      <w:r w:rsidRPr="004A7111">
        <w:rPr>
          <w:rFonts w:ascii="Gill Sans MT" w:hAnsi="Gill Sans MT"/>
          <w:b/>
          <w:sz w:val="52"/>
          <w:szCs w:val="52"/>
          <w:lang w:val="en-US"/>
        </w:rPr>
        <w:t>APPLICATION FORM</w:t>
      </w:r>
    </w:p>
    <w:p w:rsidR="00171657" w:rsidRPr="004A7111" w:rsidRDefault="00171657" w:rsidP="003E47DD">
      <w:pPr>
        <w:jc w:val="center"/>
        <w:rPr>
          <w:rFonts w:ascii="Gill Sans MT" w:hAnsi="Gill Sans MT"/>
          <w:b/>
          <w:sz w:val="18"/>
          <w:szCs w:val="18"/>
          <w:u w:val="single"/>
          <w:lang w:val="en-US"/>
        </w:rPr>
      </w:pPr>
      <w:bookmarkStart w:id="0" w:name="_GoBack"/>
      <w:bookmarkEnd w:id="0"/>
    </w:p>
    <w:p w:rsidR="003E47DD" w:rsidRPr="004A7111" w:rsidRDefault="003E47DD" w:rsidP="00C61F92">
      <w:pPr>
        <w:spacing w:after="120"/>
        <w:ind w:left="709"/>
        <w:rPr>
          <w:rFonts w:ascii="Gill Sans MT" w:hAnsi="Gill Sans MT"/>
          <w:b/>
          <w:sz w:val="20"/>
          <w:szCs w:val="20"/>
          <w:u w:val="single"/>
          <w:lang w:val="en-US"/>
        </w:rPr>
      </w:pPr>
      <w:r w:rsidRPr="004A7111">
        <w:rPr>
          <w:rFonts w:ascii="Gill Sans MT" w:hAnsi="Gill Sans MT"/>
          <w:b/>
          <w:sz w:val="20"/>
          <w:szCs w:val="20"/>
          <w:u w:val="single"/>
          <w:lang w:val="en-US"/>
        </w:rPr>
        <w:t>Important Notes for the National Monuments Fund (Restoration) Grant</w:t>
      </w:r>
    </w:p>
    <w:p w:rsidR="000E168A" w:rsidRPr="004A7111" w:rsidRDefault="000E168A" w:rsidP="000E168A">
      <w:pPr>
        <w:pStyle w:val="ListParagraph"/>
        <w:numPr>
          <w:ilvl w:val="0"/>
          <w:numId w:val="1"/>
        </w:numPr>
        <w:jc w:val="both"/>
        <w:rPr>
          <w:rFonts w:ascii="Gill Sans MT" w:hAnsi="Gill Sans MT"/>
          <w:sz w:val="20"/>
          <w:szCs w:val="20"/>
          <w:lang w:val="en-US"/>
        </w:rPr>
      </w:pPr>
      <w:r w:rsidRPr="004A7111">
        <w:rPr>
          <w:rFonts w:ascii="Gill Sans MT" w:hAnsi="Gill Sans MT"/>
          <w:sz w:val="20"/>
          <w:szCs w:val="20"/>
          <w:lang w:val="en-US"/>
        </w:rPr>
        <w:t>Please read the accompanying ‘NMF: A Guide on How to Apply’ carefully before completing this form.</w:t>
      </w:r>
    </w:p>
    <w:p w:rsidR="003E47DD" w:rsidRPr="004A7111" w:rsidRDefault="003E47DD" w:rsidP="003E47DD">
      <w:pPr>
        <w:pStyle w:val="ListParagraph"/>
        <w:jc w:val="both"/>
        <w:rPr>
          <w:rFonts w:ascii="Gill Sans MT" w:hAnsi="Gill Sans MT"/>
          <w:sz w:val="20"/>
          <w:szCs w:val="20"/>
          <w:lang w:val="en-US"/>
        </w:rPr>
      </w:pPr>
    </w:p>
    <w:p w:rsidR="003E47DD" w:rsidRPr="004A7111" w:rsidRDefault="003E47DD" w:rsidP="003E47DD">
      <w:pPr>
        <w:pStyle w:val="ListParagraph"/>
        <w:numPr>
          <w:ilvl w:val="0"/>
          <w:numId w:val="1"/>
        </w:numPr>
        <w:ind w:left="714" w:hanging="357"/>
        <w:jc w:val="both"/>
        <w:rPr>
          <w:rFonts w:ascii="Gill Sans MT" w:hAnsi="Gill Sans MT"/>
          <w:sz w:val="20"/>
          <w:szCs w:val="20"/>
          <w:lang w:val="en-US"/>
        </w:rPr>
      </w:pPr>
      <w:r w:rsidRPr="004A7111">
        <w:rPr>
          <w:rFonts w:ascii="Gill Sans MT" w:hAnsi="Gill Sans MT"/>
          <w:sz w:val="20"/>
          <w:szCs w:val="20"/>
          <w:lang w:val="en-US"/>
        </w:rPr>
        <w:t>The application cannot be processed if the form or the relevant information is incomplete and will be voided if there are factual inaccuracies.</w:t>
      </w:r>
    </w:p>
    <w:p w:rsidR="003E47DD" w:rsidRPr="004A7111" w:rsidRDefault="003E47DD" w:rsidP="003E47DD">
      <w:pPr>
        <w:pStyle w:val="ListParagraph"/>
        <w:spacing w:before="480"/>
        <w:ind w:left="714"/>
        <w:jc w:val="both"/>
        <w:rPr>
          <w:rFonts w:ascii="Gill Sans MT" w:hAnsi="Gill Sans MT"/>
          <w:sz w:val="20"/>
          <w:szCs w:val="20"/>
          <w:lang w:val="en-US"/>
        </w:rPr>
      </w:pPr>
      <w:r w:rsidRPr="004A7111">
        <w:rPr>
          <w:rFonts w:ascii="Gill Sans MT" w:hAnsi="Gill Sans MT"/>
          <w:sz w:val="20"/>
          <w:szCs w:val="20"/>
          <w:lang w:val="en-US"/>
        </w:rPr>
        <w:t xml:space="preserve">All questions in this form </w:t>
      </w:r>
      <w:r w:rsidRPr="004A7111">
        <w:rPr>
          <w:rFonts w:ascii="Gill Sans MT" w:hAnsi="Gill Sans MT"/>
          <w:sz w:val="20"/>
          <w:szCs w:val="20"/>
          <w:u w:val="single"/>
          <w:lang w:val="en-US"/>
        </w:rPr>
        <w:t>must</w:t>
      </w:r>
      <w:r w:rsidRPr="004A7111">
        <w:rPr>
          <w:rFonts w:ascii="Gill Sans MT" w:hAnsi="Gill Sans MT"/>
          <w:sz w:val="20"/>
          <w:szCs w:val="20"/>
          <w:lang w:val="en-US"/>
        </w:rPr>
        <w:t xml:space="preserve"> be answered.  If a question does not apply to you, write ‘NOT APPLICABLE or ‘N.A’.  Please write clearly in BLOCK LETTERS.  </w:t>
      </w:r>
    </w:p>
    <w:p w:rsidR="003E47DD" w:rsidRPr="004A7111" w:rsidRDefault="003E47DD" w:rsidP="003E47DD">
      <w:pPr>
        <w:pStyle w:val="ListParagraph"/>
        <w:jc w:val="both"/>
        <w:rPr>
          <w:rFonts w:ascii="Gill Sans MT" w:hAnsi="Gill Sans MT"/>
          <w:sz w:val="20"/>
          <w:szCs w:val="20"/>
          <w:lang w:val="en-US"/>
        </w:rPr>
      </w:pPr>
    </w:p>
    <w:p w:rsidR="003E47DD" w:rsidRPr="004A7111" w:rsidRDefault="003E47DD" w:rsidP="003E47DD">
      <w:pPr>
        <w:pStyle w:val="ListParagraph"/>
        <w:numPr>
          <w:ilvl w:val="0"/>
          <w:numId w:val="1"/>
        </w:numPr>
        <w:spacing w:before="120"/>
        <w:ind w:left="714" w:hanging="357"/>
        <w:jc w:val="both"/>
        <w:rPr>
          <w:rFonts w:ascii="Gill Sans MT" w:hAnsi="Gill Sans MT"/>
          <w:sz w:val="20"/>
          <w:szCs w:val="20"/>
          <w:lang w:val="en-US"/>
        </w:rPr>
      </w:pPr>
      <w:r w:rsidRPr="004A7111">
        <w:rPr>
          <w:rFonts w:ascii="Gill Sans MT" w:hAnsi="Gill Sans MT"/>
          <w:sz w:val="20"/>
          <w:szCs w:val="20"/>
          <w:lang w:val="en-US"/>
        </w:rPr>
        <w:t xml:space="preserve">Annual closing date for applications is </w:t>
      </w:r>
      <w:r w:rsidRPr="004A7111">
        <w:rPr>
          <w:rFonts w:ascii="Gill Sans MT" w:hAnsi="Gill Sans MT"/>
          <w:b/>
          <w:sz w:val="20"/>
          <w:szCs w:val="20"/>
          <w:u w:val="single"/>
          <w:lang w:val="en-US"/>
        </w:rPr>
        <w:t>31 October</w:t>
      </w:r>
      <w:r w:rsidRPr="004A7111">
        <w:rPr>
          <w:rFonts w:ascii="Gill Sans MT" w:hAnsi="Gill Sans MT"/>
          <w:sz w:val="20"/>
          <w:szCs w:val="20"/>
          <w:u w:val="single"/>
          <w:lang w:val="en-US"/>
        </w:rPr>
        <w:t>* annually (by 12 noon)</w:t>
      </w:r>
      <w:r w:rsidRPr="004A7111">
        <w:rPr>
          <w:rFonts w:ascii="Gill Sans MT" w:hAnsi="Gill Sans MT"/>
          <w:sz w:val="20"/>
          <w:szCs w:val="20"/>
          <w:lang w:val="en-US"/>
        </w:rPr>
        <w:t xml:space="preserve">. </w:t>
      </w:r>
    </w:p>
    <w:p w:rsidR="003E47DD" w:rsidRPr="004A7111" w:rsidRDefault="003E47DD" w:rsidP="003E47DD">
      <w:pPr>
        <w:pStyle w:val="ListParagraph"/>
        <w:spacing w:before="120"/>
        <w:jc w:val="both"/>
        <w:rPr>
          <w:rFonts w:ascii="Gill Sans MT" w:hAnsi="Gill Sans MT"/>
          <w:sz w:val="20"/>
          <w:szCs w:val="20"/>
          <w:lang w:val="en-US"/>
        </w:rPr>
      </w:pPr>
      <w:r w:rsidRPr="004A7111">
        <w:rPr>
          <w:rFonts w:ascii="Gill Sans MT" w:hAnsi="Gill Sans MT"/>
          <w:sz w:val="20"/>
          <w:szCs w:val="20"/>
          <w:lang w:val="en-US"/>
        </w:rPr>
        <w:t xml:space="preserve">Late applications will </w:t>
      </w:r>
      <w:r w:rsidRPr="004A7111">
        <w:rPr>
          <w:rFonts w:ascii="Gill Sans MT" w:hAnsi="Gill Sans MT"/>
          <w:sz w:val="20"/>
          <w:szCs w:val="20"/>
          <w:u w:val="single"/>
          <w:lang w:val="en-US"/>
        </w:rPr>
        <w:t>not</w:t>
      </w:r>
      <w:r w:rsidRPr="004A7111">
        <w:rPr>
          <w:rFonts w:ascii="Gill Sans MT" w:hAnsi="Gill Sans MT"/>
          <w:sz w:val="20"/>
          <w:szCs w:val="20"/>
          <w:lang w:val="en-US"/>
        </w:rPr>
        <w:t xml:space="preserve"> be entertained. Works must </w:t>
      </w:r>
      <w:r w:rsidRPr="004A7111">
        <w:rPr>
          <w:rFonts w:ascii="Gill Sans MT" w:hAnsi="Gill Sans MT"/>
          <w:sz w:val="20"/>
          <w:szCs w:val="20"/>
          <w:u w:val="single"/>
          <w:lang w:val="en-US"/>
        </w:rPr>
        <w:t>not</w:t>
      </w:r>
      <w:r w:rsidRPr="004A7111">
        <w:rPr>
          <w:rFonts w:ascii="Gill Sans MT" w:hAnsi="Gill Sans MT"/>
          <w:sz w:val="20"/>
          <w:szCs w:val="20"/>
          <w:lang w:val="en-US"/>
        </w:rPr>
        <w:t xml:space="preserve"> start before the grant is awarded.</w:t>
      </w:r>
    </w:p>
    <w:p w:rsidR="003E47DD" w:rsidRPr="004A7111" w:rsidRDefault="003E47DD" w:rsidP="003E47DD">
      <w:pPr>
        <w:pStyle w:val="ListParagraph"/>
        <w:spacing w:before="120" w:after="120" w:line="240" w:lineRule="auto"/>
        <w:jc w:val="both"/>
        <w:rPr>
          <w:rFonts w:ascii="Gill Sans MT" w:hAnsi="Gill Sans MT"/>
          <w:sz w:val="20"/>
          <w:szCs w:val="20"/>
          <w:lang w:val="en-US"/>
        </w:rPr>
      </w:pPr>
      <w:r w:rsidRPr="004A7111">
        <w:rPr>
          <w:rFonts w:ascii="Gill Sans MT" w:hAnsi="Gill Sans MT"/>
          <w:sz w:val="20"/>
          <w:szCs w:val="20"/>
          <w:lang w:val="en-US"/>
        </w:rPr>
        <w:t xml:space="preserve">*If 31 October is a non-working day, the closing date will be brought forward to the last working day. </w:t>
      </w:r>
    </w:p>
    <w:p w:rsidR="003E47DD" w:rsidRPr="004A7111" w:rsidRDefault="003E47DD" w:rsidP="003E47DD">
      <w:pPr>
        <w:pStyle w:val="ListParagraph"/>
        <w:spacing w:after="0" w:line="240" w:lineRule="auto"/>
        <w:jc w:val="both"/>
        <w:rPr>
          <w:rFonts w:ascii="Gill Sans MT" w:hAnsi="Gill Sans MT"/>
          <w:sz w:val="20"/>
          <w:szCs w:val="20"/>
          <w:lang w:val="en-US"/>
        </w:rPr>
      </w:pPr>
    </w:p>
    <w:p w:rsidR="003E47DD" w:rsidRPr="004A7111" w:rsidRDefault="003E47DD" w:rsidP="003E47DD">
      <w:pPr>
        <w:pStyle w:val="ListParagraph"/>
        <w:numPr>
          <w:ilvl w:val="0"/>
          <w:numId w:val="1"/>
        </w:num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Please send the completed application form and supporting documents to : </w:t>
      </w:r>
    </w:p>
    <w:p w:rsidR="003E47DD" w:rsidRPr="004A7111" w:rsidRDefault="003E47DD" w:rsidP="003E47DD">
      <w:pPr>
        <w:pStyle w:val="ListParagraph"/>
        <w:spacing w:after="0" w:line="240" w:lineRule="auto"/>
        <w:jc w:val="both"/>
        <w:rPr>
          <w:rFonts w:ascii="Gill Sans MT" w:hAnsi="Gill Sans MT"/>
          <w:sz w:val="18"/>
          <w:szCs w:val="18"/>
          <w:lang w:val="en-US"/>
        </w:rPr>
      </w:pP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 xml:space="preserve">Preservation of Sites and Monuments - NMF (R) </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61 Stamford Road</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#03-08 Stamford Court</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Singapore 178892</w:t>
      </w:r>
    </w:p>
    <w:p w:rsidR="003E47DD" w:rsidRPr="004A7111" w:rsidRDefault="003E47DD" w:rsidP="003E47DD">
      <w:pPr>
        <w:spacing w:after="0" w:line="240" w:lineRule="auto"/>
        <w:ind w:left="709" w:hanging="709"/>
        <w:jc w:val="both"/>
        <w:rPr>
          <w:rFonts w:ascii="Gill Sans MT" w:hAnsi="Gill Sans MT"/>
          <w:sz w:val="18"/>
          <w:szCs w:val="18"/>
          <w:lang w:val="en-US"/>
        </w:rPr>
      </w:pPr>
    </w:p>
    <w:p w:rsidR="003E47DD" w:rsidRPr="004A7111" w:rsidRDefault="003E47DD" w:rsidP="003E47DD">
      <w:pPr>
        <w:ind w:left="709" w:firstLine="11"/>
        <w:jc w:val="both"/>
        <w:rPr>
          <w:rFonts w:ascii="Gill Sans MT" w:hAnsi="Gill Sans MT"/>
          <w:sz w:val="20"/>
          <w:szCs w:val="18"/>
          <w:lang w:val="en-US"/>
        </w:rPr>
      </w:pPr>
      <w:r w:rsidRPr="004A7111">
        <w:rPr>
          <w:rFonts w:ascii="Gill Sans MT" w:hAnsi="Gill Sans MT"/>
          <w:sz w:val="20"/>
          <w:szCs w:val="18"/>
          <w:lang w:val="en-US"/>
        </w:rPr>
        <w:t>PSM cannot accept applications via email, fax or disc as the form needs to be signed by the authorised personnel and retained as an original legally-binding document.  Note that documents submitted will not be returned to the applicant.</w:t>
      </w:r>
    </w:p>
    <w:p w:rsidR="003E47DD" w:rsidRPr="004A7111" w:rsidRDefault="003E47DD" w:rsidP="003E47DD">
      <w:pPr>
        <w:pStyle w:val="ListParagraph"/>
        <w:numPr>
          <w:ilvl w:val="0"/>
          <w:numId w:val="1"/>
        </w:numPr>
        <w:spacing w:after="0" w:line="240" w:lineRule="auto"/>
        <w:jc w:val="both"/>
        <w:rPr>
          <w:rFonts w:ascii="Gill Sans MT" w:hAnsi="Gill Sans MT"/>
          <w:sz w:val="20"/>
          <w:szCs w:val="18"/>
          <w:lang w:val="en-US"/>
        </w:rPr>
      </w:pPr>
      <w:r w:rsidRPr="004A7111">
        <w:rPr>
          <w:rFonts w:ascii="Gill Sans MT" w:hAnsi="Gill Sans MT"/>
          <w:sz w:val="20"/>
          <w:szCs w:val="20"/>
          <w:lang w:val="en-US"/>
        </w:rPr>
        <w:t xml:space="preserve">PSM </w:t>
      </w:r>
      <w:r w:rsidRPr="004A7111">
        <w:rPr>
          <w:rFonts w:ascii="Gill Sans MT" w:hAnsi="Gill Sans MT"/>
          <w:sz w:val="20"/>
          <w:szCs w:val="20"/>
          <w:lang w:val="en-SG"/>
        </w:rPr>
        <w:t>practises</w:t>
      </w:r>
      <w:r w:rsidRPr="004A7111">
        <w:rPr>
          <w:rFonts w:ascii="Gill Sans MT" w:hAnsi="Gill Sans MT"/>
          <w:sz w:val="20"/>
          <w:szCs w:val="20"/>
          <w:lang w:val="en-US"/>
        </w:rPr>
        <w:t xml:space="preserve"> an ‘access to information’ policy.  Any information provided, with the exception of financial information, may become publicly available.</w:t>
      </w:r>
    </w:p>
    <w:p w:rsidR="003E47DD" w:rsidRPr="004A7111" w:rsidRDefault="003E47DD" w:rsidP="003E47DD">
      <w:pPr>
        <w:rPr>
          <w:rFonts w:ascii="Gill Sans MT" w:hAnsi="Gill Sans MT"/>
          <w:sz w:val="20"/>
          <w:szCs w:val="20"/>
          <w:lang w:val="en-US"/>
        </w:rPr>
      </w:pPr>
      <w:r w:rsidRPr="004A7111">
        <w:rPr>
          <w:rFonts w:ascii="Gill Sans MT" w:hAnsi="Gill Sans MT"/>
          <w:sz w:val="20"/>
          <w:szCs w:val="20"/>
          <w:lang w:val="en-US"/>
        </w:rPr>
        <w:t xml:space="preserve"> </w:t>
      </w:r>
    </w:p>
    <w:tbl>
      <w:tblPr>
        <w:tblStyle w:val="TableGrid"/>
        <w:tblW w:w="0" w:type="auto"/>
        <w:tblInd w:w="817" w:type="dxa"/>
        <w:tblLook w:val="04A0" w:firstRow="1" w:lastRow="0" w:firstColumn="1" w:lastColumn="0" w:noHBand="0" w:noVBand="1"/>
      </w:tblPr>
      <w:tblGrid>
        <w:gridCol w:w="4577"/>
        <w:gridCol w:w="1953"/>
        <w:gridCol w:w="1669"/>
      </w:tblGrid>
      <w:tr w:rsidR="003E47DD" w:rsidRPr="004A7111" w:rsidTr="00683A5D">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before="60" w:after="0"/>
              <w:rPr>
                <w:rFonts w:ascii="Gill Sans MT" w:hAnsi="Gill Sans MT"/>
                <w:b/>
                <w:sz w:val="20"/>
                <w:szCs w:val="20"/>
                <w:u w:val="single"/>
                <w:lang w:val="en-US"/>
              </w:rPr>
            </w:pPr>
            <w:r w:rsidRPr="004A7111">
              <w:rPr>
                <w:rFonts w:ascii="Gill Sans MT" w:hAnsi="Gill Sans MT"/>
                <w:b/>
                <w:sz w:val="20"/>
                <w:szCs w:val="20"/>
                <w:u w:val="single"/>
                <w:lang w:val="en-US"/>
              </w:rPr>
              <w:t xml:space="preserve">NHB/ PSM Division [For official use only] </w:t>
            </w:r>
          </w:p>
          <w:p w:rsidR="003E47DD" w:rsidRPr="004A7111" w:rsidRDefault="003E47DD">
            <w:pPr>
              <w:spacing w:after="0" w:line="240" w:lineRule="auto"/>
              <w:rPr>
                <w:rFonts w:ascii="Gill Sans MT" w:hAnsi="Gill Sans MT"/>
                <w:sz w:val="20"/>
                <w:szCs w:val="20"/>
                <w:lang w:val="en-US"/>
              </w:rPr>
            </w:pPr>
            <w:r w:rsidRPr="004A7111">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0"/>
                <w:szCs w:val="20"/>
                <w:lang w:val="en-US"/>
              </w:rPr>
            </w:pPr>
          </w:p>
          <w:p w:rsidR="003E47DD" w:rsidRPr="004A7111" w:rsidRDefault="003E47DD">
            <w:pPr>
              <w:spacing w:after="0"/>
              <w:rPr>
                <w:rFonts w:ascii="Gill Sans MT" w:hAnsi="Gill Sans MT"/>
                <w:sz w:val="20"/>
                <w:szCs w:val="20"/>
                <w:lang w:val="en-US"/>
              </w:rPr>
            </w:pPr>
            <w:r w:rsidRPr="004A7111">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0"/>
                <w:szCs w:val="20"/>
                <w:lang w:val="en-US"/>
              </w:rPr>
            </w:pPr>
          </w:p>
          <w:p w:rsidR="003E47DD" w:rsidRPr="004A7111" w:rsidRDefault="003E47DD">
            <w:pPr>
              <w:spacing w:after="0"/>
              <w:rPr>
                <w:rFonts w:ascii="Gill Sans MT" w:hAnsi="Gill Sans MT"/>
                <w:sz w:val="20"/>
                <w:szCs w:val="20"/>
                <w:lang w:val="en-US"/>
              </w:rPr>
            </w:pPr>
            <w:r w:rsidRPr="004A7111">
              <w:rPr>
                <w:rFonts w:ascii="Gill Sans MT" w:hAnsi="Gill Sans MT"/>
                <w:sz w:val="20"/>
                <w:szCs w:val="20"/>
                <w:lang w:val="en-US"/>
              </w:rPr>
              <w:t>File No.</w:t>
            </w:r>
          </w:p>
        </w:tc>
      </w:tr>
      <w:tr w:rsidR="003E47DD" w:rsidRPr="004A7111" w:rsidTr="00683A5D">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r>
      <w:tr w:rsidR="003E47DD" w:rsidRPr="004A7111" w:rsidTr="00C61F92">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670C76" w:rsidRPr="004A7111" w:rsidRDefault="00670C76">
            <w:pPr>
              <w:rPr>
                <w:rFonts w:ascii="Gill Sans MT" w:hAnsi="Gill Sans MT"/>
                <w:sz w:val="20"/>
                <w:szCs w:val="20"/>
                <w:lang w:val="en-US"/>
              </w:rPr>
            </w:pPr>
            <w:r w:rsidRPr="004A7111">
              <w:rPr>
                <w:rFonts w:ascii="Gill Sans MT" w:hAnsi="Gill Sans MT"/>
                <w:sz w:val="20"/>
                <w:szCs w:val="20"/>
                <w:lang w:val="en-US"/>
              </w:rPr>
              <w:t>Remarks</w:t>
            </w:r>
          </w:p>
          <w:p w:rsidR="00670C76" w:rsidRPr="004A7111" w:rsidRDefault="00670C76">
            <w:pPr>
              <w:rPr>
                <w:rFonts w:ascii="Gill Sans MT" w:hAnsi="Gill Sans MT"/>
                <w:b/>
                <w:sz w:val="20"/>
                <w:szCs w:val="20"/>
                <w:u w:val="single"/>
                <w:lang w:val="en-US"/>
              </w:rPr>
            </w:pPr>
          </w:p>
        </w:tc>
      </w:tr>
    </w:tbl>
    <w:p w:rsidR="003E47DD" w:rsidRPr="004A7111" w:rsidRDefault="003E47DD" w:rsidP="003E47DD">
      <w:pPr>
        <w:spacing w:after="0" w:line="240" w:lineRule="auto"/>
        <w:rPr>
          <w:rFonts w:ascii="Gill Sans MT" w:hAnsi="Gill Sans MT"/>
          <w:sz w:val="20"/>
          <w:szCs w:val="20"/>
          <w:lang w:val="en-US"/>
        </w:rPr>
      </w:pPr>
      <w:r w:rsidRPr="004A7111">
        <w:rPr>
          <w:rFonts w:ascii="Gill Sans MT" w:hAnsi="Gill Sans MT"/>
          <w:sz w:val="20"/>
          <w:szCs w:val="20"/>
          <w:lang w:val="en-US"/>
        </w:rPr>
        <w:t xml:space="preserve"> </w:t>
      </w:r>
      <w:r w:rsidRPr="004A7111">
        <w:rPr>
          <w:rFonts w:ascii="Gill Sans MT" w:hAnsi="Gill Sans MT"/>
          <w:sz w:val="20"/>
          <w:szCs w:val="20"/>
          <w:lang w:val="en-US"/>
        </w:rPr>
        <w:br w:type="page"/>
      </w:r>
    </w:p>
    <w:p w:rsidR="00683A5D" w:rsidRPr="004A7111" w:rsidRDefault="00683A5D" w:rsidP="00683A5D">
      <w:pPr>
        <w:shd w:val="clear" w:color="auto" w:fill="D9D9D9"/>
        <w:spacing w:before="240" w:after="0" w:line="240" w:lineRule="auto"/>
        <w:jc w:val="both"/>
        <w:rPr>
          <w:rFonts w:ascii="Gill Sans MT" w:hAnsi="Gill Sans MT"/>
          <w:b/>
          <w:sz w:val="28"/>
          <w:szCs w:val="28"/>
          <w:lang w:val="en-US"/>
        </w:rPr>
      </w:pPr>
      <w:r w:rsidRPr="004A7111">
        <w:rPr>
          <w:rFonts w:ascii="Gill Sans MT" w:hAnsi="Gill Sans MT"/>
          <w:b/>
          <w:sz w:val="28"/>
          <w:szCs w:val="28"/>
          <w:lang w:val="en-US"/>
        </w:rPr>
        <w:lastRenderedPageBreak/>
        <w:t>A. WHO IS APPLYING FOR NMF (R)</w:t>
      </w:r>
    </w:p>
    <w:p w:rsidR="003E47DD" w:rsidRPr="004A7111" w:rsidRDefault="003E47DD" w:rsidP="003E47DD">
      <w:pPr>
        <w:spacing w:after="0" w:line="240" w:lineRule="auto"/>
        <w:rPr>
          <w:rFonts w:ascii="Gill Sans MT" w:hAnsi="Gill Sans MT"/>
          <w:b/>
          <w:sz w:val="12"/>
          <w:szCs w:val="12"/>
          <w:lang w:val="en-US"/>
        </w:rPr>
      </w:pPr>
    </w:p>
    <w:p w:rsidR="003B395D" w:rsidRPr="004A7111" w:rsidRDefault="003B395D" w:rsidP="003B395D">
      <w:pPr>
        <w:numPr>
          <w:ilvl w:val="0"/>
          <w:numId w:val="7"/>
        </w:numPr>
        <w:spacing w:before="60" w:after="60" w:line="240" w:lineRule="auto"/>
        <w:ind w:left="284" w:hanging="284"/>
        <w:rPr>
          <w:rFonts w:ascii="Gill Sans MT" w:hAnsi="Gill Sans MT"/>
          <w:b/>
          <w:sz w:val="24"/>
          <w:szCs w:val="24"/>
          <w:lang w:val="en-US"/>
        </w:rPr>
      </w:pPr>
      <w:r w:rsidRPr="004A7111">
        <w:rPr>
          <w:rFonts w:ascii="Gill Sans MT" w:hAnsi="Gill Sans MT"/>
          <w:b/>
          <w:sz w:val="24"/>
          <w:szCs w:val="24"/>
          <w:lang w:val="en-US"/>
        </w:rPr>
        <w:t>Applicant’s details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3358"/>
      </w:tblGrid>
      <w:tr w:rsidR="003B395D" w:rsidRPr="004A7111" w:rsidTr="003B395D">
        <w:trPr>
          <w:trHeight w:val="1444"/>
        </w:trPr>
        <w:tc>
          <w:tcPr>
            <w:tcW w:w="8425" w:type="dxa"/>
            <w:gridSpan w:val="3"/>
            <w:tcBorders>
              <w:top w:val="single" w:sz="4" w:space="0" w:color="000000"/>
              <w:left w:val="single" w:sz="4" w:space="0" w:color="000000"/>
              <w:bottom w:val="single" w:sz="4" w:space="0" w:color="000000"/>
              <w:right w:val="single" w:sz="4" w:space="0" w:color="000000"/>
            </w:tcBorders>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National Monument (name and address):</w:t>
            </w:r>
          </w:p>
          <w:p w:rsidR="003B395D" w:rsidRPr="004A7111" w:rsidRDefault="003B395D">
            <w:pPr>
              <w:spacing w:after="0"/>
              <w:rPr>
                <w:rFonts w:ascii="Gill Sans MT" w:hAnsi="Gill Sans MT"/>
                <w:sz w:val="24"/>
                <w:szCs w:val="24"/>
                <w:lang w:val="en-US"/>
              </w:rPr>
            </w:pPr>
          </w:p>
          <w:p w:rsidR="003B395D" w:rsidRPr="004A7111" w:rsidRDefault="003B395D">
            <w:pPr>
              <w:spacing w:after="0"/>
              <w:rPr>
                <w:rFonts w:ascii="Gill Sans MT" w:hAnsi="Gill Sans MT"/>
                <w:sz w:val="24"/>
                <w:szCs w:val="24"/>
                <w:lang w:val="en-US"/>
              </w:rPr>
            </w:pPr>
          </w:p>
          <w:p w:rsidR="009A03F9" w:rsidRPr="004A7111" w:rsidRDefault="009A03F9">
            <w:pPr>
              <w:spacing w:after="0"/>
              <w:rPr>
                <w:rFonts w:ascii="Gill Sans MT" w:hAnsi="Gill Sans MT"/>
                <w:sz w:val="24"/>
                <w:szCs w:val="24"/>
                <w:lang w:val="en-US"/>
              </w:rPr>
            </w:pPr>
          </w:p>
        </w:tc>
      </w:tr>
      <w:tr w:rsidR="003B395D" w:rsidRPr="004A7111" w:rsidTr="003B395D">
        <w:trPr>
          <w:trHeight w:val="877"/>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Name of applicant (this can be the name of an individual or organization):</w:t>
            </w:r>
          </w:p>
        </w:tc>
      </w:tr>
      <w:tr w:rsidR="003B395D" w:rsidRPr="004A7111" w:rsidTr="003B395D">
        <w:trPr>
          <w:trHeight w:val="830"/>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Name of contact person &amp; designation in the organization:</w:t>
            </w:r>
          </w:p>
        </w:tc>
      </w:tr>
      <w:tr w:rsidR="003B395D" w:rsidRPr="004A7111" w:rsidTr="003B395D">
        <w:trPr>
          <w:trHeight w:val="877"/>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Contact address:</w:t>
            </w:r>
          </w:p>
        </w:tc>
      </w:tr>
      <w:tr w:rsidR="003B395D" w:rsidRPr="004A7111" w:rsidTr="003B395D">
        <w:trPr>
          <w:trHeight w:hRule="exact" w:val="670"/>
        </w:trPr>
        <w:tc>
          <w:tcPr>
            <w:tcW w:w="2835"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Telephone:</w:t>
            </w:r>
          </w:p>
        </w:tc>
        <w:tc>
          <w:tcPr>
            <w:tcW w:w="2126"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Fax:</w:t>
            </w:r>
          </w:p>
        </w:tc>
        <w:tc>
          <w:tcPr>
            <w:tcW w:w="3464"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Email:</w:t>
            </w:r>
          </w:p>
        </w:tc>
      </w:tr>
    </w:tbl>
    <w:p w:rsidR="003E47DD" w:rsidRPr="004A7111" w:rsidRDefault="003E47DD" w:rsidP="003E47DD">
      <w:pPr>
        <w:spacing w:after="0" w:line="240" w:lineRule="auto"/>
        <w:jc w:val="both"/>
        <w:rPr>
          <w:rFonts w:ascii="Gill Sans MT" w:hAnsi="Gill Sans MT"/>
          <w:b/>
          <w:sz w:val="12"/>
          <w:szCs w:val="12"/>
          <w:lang w:val="en-US"/>
        </w:rPr>
      </w:pPr>
    </w:p>
    <w:p w:rsidR="00C61F92" w:rsidRPr="004A7111" w:rsidRDefault="00C61F92" w:rsidP="00DC2857">
      <w:pPr>
        <w:pStyle w:val="ListParagraph"/>
        <w:numPr>
          <w:ilvl w:val="0"/>
          <w:numId w:val="7"/>
        </w:numPr>
        <w:spacing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 xml:space="preserve">Is this a ‘Standard Application’ or ‘Urgent Application’ </w:t>
      </w:r>
    </w:p>
    <w:p w:rsidR="00C61F92" w:rsidRPr="004A7111" w:rsidRDefault="00C61F92" w:rsidP="00C61F92">
      <w:pPr>
        <w:pStyle w:val="ListParagraph"/>
        <w:spacing w:after="0" w:line="240" w:lineRule="auto"/>
        <w:ind w:left="709"/>
        <w:jc w:val="both"/>
        <w:rPr>
          <w:rFonts w:ascii="Gill Sans MT" w:hAnsi="Gill Sans MT"/>
          <w:sz w:val="24"/>
          <w:szCs w:val="24"/>
          <w:lang w:val="en-US" w:eastAsia="zh-SG"/>
        </w:rPr>
      </w:pPr>
      <w:r w:rsidRPr="004A7111">
        <w:rPr>
          <w:rFonts w:ascii="Gill Sans MT" w:hAnsi="Gill Sans MT"/>
          <w:sz w:val="24"/>
          <w:szCs w:val="24"/>
          <w:lang w:val="en-US" w:eastAsia="zh-SG"/>
        </w:rPr>
        <w:t>(Please refer to Item 2.1 ‘NMF:</w:t>
      </w:r>
      <w:r w:rsidRPr="004A7111">
        <w:t xml:space="preserve"> </w:t>
      </w:r>
      <w:r w:rsidRPr="004A7111">
        <w:rPr>
          <w:rFonts w:ascii="Gill Sans MT" w:hAnsi="Gill Sans MT"/>
          <w:sz w:val="24"/>
          <w:szCs w:val="24"/>
          <w:lang w:val="en-US" w:eastAsia="zh-SG"/>
        </w:rPr>
        <w:t>A Guide on How to Apply’)</w:t>
      </w:r>
    </w:p>
    <w:p w:rsidR="009A03F9" w:rsidRPr="004A7111" w:rsidRDefault="009A03F9" w:rsidP="00C61F92">
      <w:pPr>
        <w:pStyle w:val="ListParagraph"/>
        <w:spacing w:after="0" w:line="240" w:lineRule="auto"/>
        <w:ind w:left="709"/>
        <w:jc w:val="both"/>
        <w:rPr>
          <w:rFonts w:ascii="Gill Sans MT" w:hAnsi="Gill Sans MT"/>
          <w:sz w:val="20"/>
          <w:szCs w:val="24"/>
          <w:lang w:val="en-US" w:eastAsia="zh-SG"/>
        </w:rPr>
      </w:pPr>
    </w:p>
    <w:p w:rsidR="009A03F9" w:rsidRPr="004A7111" w:rsidRDefault="009A03F9" w:rsidP="00C61F92">
      <w:pPr>
        <w:pStyle w:val="ListParagraph"/>
        <w:spacing w:after="0" w:line="240" w:lineRule="auto"/>
        <w:ind w:left="709"/>
        <w:jc w:val="both"/>
        <w:rPr>
          <w:rFonts w:ascii="Gill Sans MT" w:hAnsi="Gill Sans MT"/>
          <w:b/>
          <w:sz w:val="24"/>
          <w:szCs w:val="24"/>
          <w:lang w:val="en-US" w:eastAsia="zh-SG"/>
        </w:rPr>
      </w:pP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Standard Application</w:t>
      </w:r>
      <w:r w:rsidRPr="004A7111">
        <w:rPr>
          <w:rFonts w:ascii="Gill Sans MT" w:hAnsi="Gill Sans MT"/>
          <w:sz w:val="24"/>
          <w:szCs w:val="24"/>
          <w:lang w:val="en-US"/>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Urgent Application   </w:t>
      </w:r>
    </w:p>
    <w:p w:rsidR="00C61F92" w:rsidRPr="004A7111" w:rsidRDefault="00C61F92" w:rsidP="00C61F92">
      <w:pPr>
        <w:pStyle w:val="ListParagraph"/>
        <w:spacing w:after="0" w:line="240" w:lineRule="auto"/>
        <w:ind w:left="709"/>
        <w:jc w:val="both"/>
        <w:rPr>
          <w:rFonts w:ascii="Gill Sans MT" w:hAnsi="Gill Sans MT"/>
          <w:sz w:val="20"/>
          <w:szCs w:val="24"/>
          <w:lang w:val="en-US" w:eastAsia="zh-SG"/>
        </w:rPr>
      </w:pPr>
    </w:p>
    <w:p w:rsidR="00DC2857" w:rsidRPr="004A7111" w:rsidRDefault="00C61F92" w:rsidP="00C61F92">
      <w:pPr>
        <w:pStyle w:val="ListParagraph"/>
        <w:spacing w:after="0" w:line="240" w:lineRule="auto"/>
        <w:ind w:left="709"/>
        <w:jc w:val="both"/>
        <w:rPr>
          <w:rFonts w:ascii="Gill Sans MT" w:hAnsi="Gill Sans MT"/>
          <w:b/>
          <w:sz w:val="24"/>
          <w:szCs w:val="24"/>
          <w:lang w:val="en-US"/>
        </w:rPr>
      </w:pPr>
      <w:r w:rsidRPr="004A7111">
        <w:rPr>
          <w:rFonts w:ascii="Gill Sans MT" w:hAnsi="Gill Sans MT"/>
          <w:b/>
          <w:sz w:val="24"/>
          <w:szCs w:val="24"/>
          <w:lang w:val="en-US" w:eastAsia="zh-SG"/>
        </w:rPr>
        <w:t>For ‘Urgent Application’, h</w:t>
      </w:r>
      <w:r w:rsidR="00DC2857" w:rsidRPr="004A7111">
        <w:rPr>
          <w:rFonts w:ascii="Gill Sans MT" w:hAnsi="Gill Sans MT"/>
          <w:b/>
          <w:sz w:val="24"/>
          <w:szCs w:val="24"/>
          <w:lang w:val="en-US" w:eastAsia="zh-SG"/>
        </w:rPr>
        <w:t>ave</w:t>
      </w:r>
      <w:r w:rsidR="00594B78" w:rsidRPr="004A7111">
        <w:rPr>
          <w:rFonts w:ascii="Gill Sans MT" w:hAnsi="Gill Sans MT"/>
          <w:b/>
          <w:sz w:val="24"/>
          <w:szCs w:val="24"/>
          <w:lang w:val="en-US" w:eastAsia="zh-SG"/>
        </w:rPr>
        <w:t xml:space="preserve"> you received a </w:t>
      </w:r>
      <w:r w:rsidR="00DC2857" w:rsidRPr="004A7111">
        <w:rPr>
          <w:rFonts w:ascii="Gill Sans MT" w:hAnsi="Gill Sans MT"/>
          <w:b/>
          <w:sz w:val="24"/>
          <w:szCs w:val="24"/>
          <w:lang w:val="en-US" w:eastAsia="zh-SG"/>
        </w:rPr>
        <w:t xml:space="preserve">‘No Objection for </w:t>
      </w:r>
      <w:r w:rsidR="009A03F9" w:rsidRPr="004A7111">
        <w:rPr>
          <w:rFonts w:ascii="Gill Sans MT" w:hAnsi="Gill Sans MT"/>
          <w:b/>
          <w:sz w:val="24"/>
          <w:szCs w:val="24"/>
          <w:lang w:val="en-US" w:eastAsia="zh-SG"/>
        </w:rPr>
        <w:t>U</w:t>
      </w:r>
      <w:r w:rsidR="00DC2857" w:rsidRPr="004A7111">
        <w:rPr>
          <w:rFonts w:ascii="Gill Sans MT" w:hAnsi="Gill Sans MT"/>
          <w:b/>
          <w:sz w:val="24"/>
          <w:szCs w:val="24"/>
          <w:lang w:val="en-US" w:eastAsia="zh-SG"/>
        </w:rPr>
        <w:t xml:space="preserve">rgent </w:t>
      </w:r>
      <w:r w:rsidR="009A03F9" w:rsidRPr="004A7111">
        <w:rPr>
          <w:rFonts w:ascii="Gill Sans MT" w:hAnsi="Gill Sans MT"/>
          <w:b/>
          <w:sz w:val="24"/>
          <w:szCs w:val="24"/>
          <w:lang w:val="en-US" w:eastAsia="zh-SG"/>
        </w:rPr>
        <w:t>W</w:t>
      </w:r>
      <w:r w:rsidR="00DC2857" w:rsidRPr="004A7111">
        <w:rPr>
          <w:rFonts w:ascii="Gill Sans MT" w:hAnsi="Gill Sans MT"/>
          <w:b/>
          <w:sz w:val="24"/>
          <w:szCs w:val="24"/>
          <w:lang w:val="en-US" w:eastAsia="zh-SG"/>
        </w:rPr>
        <w:t xml:space="preserve">ork to </w:t>
      </w:r>
      <w:r w:rsidR="009A03F9" w:rsidRPr="004A7111">
        <w:rPr>
          <w:rFonts w:ascii="Gill Sans MT" w:hAnsi="Gill Sans MT"/>
          <w:b/>
          <w:sz w:val="24"/>
          <w:szCs w:val="24"/>
          <w:lang w:val="en-US" w:eastAsia="zh-SG"/>
        </w:rPr>
        <w:t>c</w:t>
      </w:r>
      <w:r w:rsidR="00DC2857" w:rsidRPr="004A7111">
        <w:rPr>
          <w:rFonts w:ascii="Gill Sans MT" w:hAnsi="Gill Sans MT"/>
          <w:b/>
          <w:sz w:val="24"/>
          <w:szCs w:val="24"/>
          <w:lang w:val="en-US" w:eastAsia="zh-SG"/>
        </w:rPr>
        <w:t>ommence and</w:t>
      </w:r>
      <w:r w:rsidR="009A03F9" w:rsidRPr="004A7111">
        <w:rPr>
          <w:rFonts w:ascii="Gill Sans MT" w:hAnsi="Gill Sans MT"/>
          <w:b/>
          <w:sz w:val="24"/>
          <w:szCs w:val="24"/>
          <w:lang w:val="en-US" w:eastAsia="zh-SG"/>
        </w:rPr>
        <w:t xml:space="preserve"> included in </w:t>
      </w:r>
      <w:r w:rsidR="00DC2857" w:rsidRPr="004A7111">
        <w:rPr>
          <w:rFonts w:ascii="Gill Sans MT" w:hAnsi="Gill Sans MT"/>
          <w:b/>
          <w:sz w:val="24"/>
          <w:szCs w:val="24"/>
          <w:lang w:val="en-US" w:eastAsia="zh-SG"/>
        </w:rPr>
        <w:t xml:space="preserve">NMF </w:t>
      </w:r>
      <w:r w:rsidR="009A03F9" w:rsidRPr="004A7111">
        <w:rPr>
          <w:rFonts w:ascii="Gill Sans MT" w:hAnsi="Gill Sans MT"/>
          <w:b/>
          <w:sz w:val="24"/>
          <w:szCs w:val="24"/>
          <w:lang w:val="en-US" w:eastAsia="zh-SG"/>
        </w:rPr>
        <w:t>A</w:t>
      </w:r>
      <w:r w:rsidR="00DC2857" w:rsidRPr="004A7111">
        <w:rPr>
          <w:rFonts w:ascii="Gill Sans MT" w:hAnsi="Gill Sans MT"/>
          <w:b/>
          <w:sz w:val="24"/>
          <w:szCs w:val="24"/>
          <w:lang w:val="en-US" w:eastAsia="zh-SG"/>
        </w:rPr>
        <w:t xml:space="preserve">pplication’ </w:t>
      </w:r>
      <w:r w:rsidR="00594B78" w:rsidRPr="004A7111">
        <w:rPr>
          <w:rFonts w:ascii="Gill Sans MT" w:hAnsi="Gill Sans MT"/>
          <w:b/>
          <w:sz w:val="24"/>
          <w:szCs w:val="24"/>
          <w:lang w:val="en-US" w:eastAsia="zh-SG"/>
        </w:rPr>
        <w:t>from PSM?</w:t>
      </w:r>
      <w:r w:rsidR="00BC6D2F" w:rsidRPr="004A7111">
        <w:rPr>
          <w:rFonts w:ascii="Gill Sans MT" w:hAnsi="Gill Sans MT"/>
          <w:b/>
          <w:sz w:val="24"/>
          <w:szCs w:val="24"/>
          <w:lang w:val="en-US" w:eastAsia="zh-SG"/>
        </w:rPr>
        <w:t xml:space="preserve"> </w:t>
      </w:r>
    </w:p>
    <w:p w:rsidR="00594B78" w:rsidRPr="004A7111" w:rsidRDefault="00594B78" w:rsidP="00C61F92">
      <w:pPr>
        <w:pStyle w:val="ListParagraph"/>
        <w:spacing w:after="0" w:line="240" w:lineRule="auto"/>
        <w:ind w:left="709"/>
        <w:jc w:val="both"/>
        <w:rPr>
          <w:rFonts w:ascii="Gill Sans MT" w:hAnsi="Gill Sans MT"/>
          <w:sz w:val="20"/>
          <w:szCs w:val="24"/>
          <w:lang w:val="en-US"/>
        </w:rPr>
      </w:pPr>
    </w:p>
    <w:p w:rsidR="00594B78" w:rsidRPr="004A7111" w:rsidRDefault="00594B78" w:rsidP="00DC2857">
      <w:pPr>
        <w:spacing w:after="0" w:line="240" w:lineRule="auto"/>
        <w:ind w:left="709" w:hanging="709"/>
        <w:jc w:val="both"/>
        <w:rPr>
          <w:rFonts w:ascii="Gill Sans MT" w:hAnsi="Gill Sans MT"/>
          <w:sz w:val="24"/>
          <w:szCs w:val="24"/>
          <w:lang w:val="en-US"/>
        </w:rPr>
      </w:pPr>
      <w:r w:rsidRPr="004A7111">
        <w:rPr>
          <w:rFonts w:ascii="Gill Sans MT" w:hAnsi="Gill Sans MT"/>
          <w:b/>
          <w:sz w:val="24"/>
          <w:szCs w:val="24"/>
          <w:lang w:val="en-US" w:eastAsia="zh-SG"/>
        </w:rPr>
        <w:t xml:space="preserve"> </w:t>
      </w:r>
      <w:r w:rsidR="00DC2857" w:rsidRPr="004A7111">
        <w:rPr>
          <w:rFonts w:ascii="Gill Sans MT" w:hAnsi="Gill Sans MT"/>
          <w:b/>
          <w:sz w:val="24"/>
          <w:szCs w:val="24"/>
          <w:lang w:val="en-US" w:eastAsia="zh-SG"/>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009A03F9" w:rsidRPr="004A7111">
        <w:rPr>
          <w:rFonts w:ascii="Gill Sans MT" w:hAnsi="Gill Sans MT"/>
          <w:sz w:val="24"/>
          <w:szCs w:val="24"/>
          <w:lang w:val="en-US"/>
        </w:rPr>
        <w:tab/>
      </w:r>
      <w:r w:rsidR="009A03F9" w:rsidRPr="004A7111">
        <w:rPr>
          <w:rFonts w:ascii="Gill Sans MT" w:hAnsi="Gill Sans MT"/>
          <w:sz w:val="24"/>
          <w:szCs w:val="24"/>
          <w:lang w:val="en-US"/>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594B78" w:rsidRPr="004A7111" w:rsidRDefault="009A03F9" w:rsidP="00DC2857">
      <w:pPr>
        <w:spacing w:after="0" w:line="240" w:lineRule="auto"/>
        <w:ind w:left="709" w:hanging="709"/>
        <w:jc w:val="both"/>
        <w:rPr>
          <w:rFonts w:ascii="Gill Sans MT" w:hAnsi="Gill Sans MT"/>
          <w:sz w:val="20"/>
          <w:szCs w:val="24"/>
          <w:lang w:val="en-US"/>
        </w:rPr>
      </w:pPr>
      <w:r w:rsidRPr="004A7111">
        <w:rPr>
          <w:rFonts w:ascii="Gill Sans MT" w:hAnsi="Gill Sans MT"/>
          <w:sz w:val="24"/>
          <w:szCs w:val="24"/>
          <w:lang w:val="en-US"/>
        </w:rPr>
        <w:tab/>
      </w:r>
    </w:p>
    <w:p w:rsidR="00594B78" w:rsidRPr="004A7111" w:rsidRDefault="00594B78" w:rsidP="00DC2857">
      <w:pPr>
        <w:spacing w:after="0" w:line="240" w:lineRule="auto"/>
        <w:ind w:left="709"/>
        <w:jc w:val="both"/>
        <w:rPr>
          <w:rFonts w:ascii="Gill Sans MT" w:hAnsi="Gill Sans MT"/>
          <w:sz w:val="24"/>
          <w:szCs w:val="24"/>
          <w:lang w:val="en-US"/>
        </w:rPr>
      </w:pPr>
      <w:r w:rsidRPr="004A7111">
        <w:rPr>
          <w:rFonts w:ascii="Gill Sans MT" w:hAnsi="Gill Sans MT"/>
          <w:sz w:val="24"/>
          <w:szCs w:val="24"/>
          <w:lang w:val="en-US"/>
        </w:rPr>
        <w:t xml:space="preserve">If Yes, please provide details: </w:t>
      </w:r>
    </w:p>
    <w:p w:rsidR="000E168A" w:rsidRPr="004A7111" w:rsidRDefault="000E168A" w:rsidP="00DC2857">
      <w:pPr>
        <w:spacing w:after="0" w:line="240" w:lineRule="auto"/>
        <w:ind w:left="709"/>
        <w:jc w:val="both"/>
        <w:rPr>
          <w:rFonts w:ascii="Gill Sans MT" w:hAnsi="Gill Sans MT"/>
          <w:sz w:val="20"/>
          <w:szCs w:val="24"/>
          <w:lang w:val="en-US"/>
        </w:rPr>
      </w:pPr>
    </w:p>
    <w:tbl>
      <w:tblPr>
        <w:tblStyle w:val="TableGrid"/>
        <w:tblW w:w="8695" w:type="dxa"/>
        <w:tblInd w:w="631" w:type="dxa"/>
        <w:tblLook w:val="04A0" w:firstRow="1" w:lastRow="0" w:firstColumn="1" w:lastColumn="0" w:noHBand="0" w:noVBand="1"/>
      </w:tblPr>
      <w:tblGrid>
        <w:gridCol w:w="8695"/>
      </w:tblGrid>
      <w:tr w:rsidR="000E168A" w:rsidRPr="004A7111" w:rsidTr="00D66F4A">
        <w:trPr>
          <w:trHeight w:val="961"/>
        </w:trPr>
        <w:tc>
          <w:tcPr>
            <w:tcW w:w="8695" w:type="dxa"/>
            <w:tcBorders>
              <w:top w:val="single" w:sz="4" w:space="0" w:color="000000"/>
              <w:left w:val="single" w:sz="4" w:space="0" w:color="000000"/>
              <w:bottom w:val="single" w:sz="4" w:space="0" w:color="000000"/>
              <w:right w:val="single" w:sz="4" w:space="0" w:color="000000"/>
            </w:tcBorders>
          </w:tcPr>
          <w:p w:rsidR="000E168A" w:rsidRPr="004A7111" w:rsidRDefault="000E168A" w:rsidP="00D66F4A">
            <w:pPr>
              <w:spacing w:after="0" w:line="240" w:lineRule="auto"/>
              <w:rPr>
                <w:rFonts w:ascii="Gill Sans MT" w:hAnsi="Gill Sans MT"/>
                <w:sz w:val="24"/>
                <w:szCs w:val="24"/>
                <w:lang w:val="en-US"/>
              </w:rPr>
            </w:pPr>
          </w:p>
        </w:tc>
      </w:tr>
    </w:tbl>
    <w:p w:rsidR="004E5D15" w:rsidRPr="004A7111" w:rsidRDefault="004E5D15" w:rsidP="00DD538B">
      <w:pPr>
        <w:numPr>
          <w:ilvl w:val="0"/>
          <w:numId w:val="7"/>
        </w:numPr>
        <w:spacing w:before="120" w:after="0" w:line="240" w:lineRule="auto"/>
        <w:ind w:left="709" w:hanging="709"/>
        <w:jc w:val="both"/>
        <w:rPr>
          <w:rFonts w:ascii="Gill Sans MT" w:hAnsi="Gill Sans MT"/>
          <w:sz w:val="20"/>
          <w:szCs w:val="24"/>
          <w:lang w:val="en-US"/>
        </w:rPr>
      </w:pPr>
      <w:r w:rsidRPr="004A7111">
        <w:rPr>
          <w:rFonts w:ascii="Gill Sans MT" w:hAnsi="Gill Sans MT"/>
          <w:b/>
          <w:sz w:val="24"/>
          <w:szCs w:val="24"/>
          <w:lang w:val="en-US"/>
        </w:rPr>
        <w:t xml:space="preserve">Have you received planning permission or any other approval for these urgently necessary repair works? </w:t>
      </w:r>
    </w:p>
    <w:p w:rsidR="009A03F9" w:rsidRPr="004A7111" w:rsidRDefault="009A03F9" w:rsidP="009A03F9">
      <w:pPr>
        <w:pStyle w:val="ListParagraph"/>
        <w:spacing w:after="0" w:line="240" w:lineRule="auto"/>
        <w:ind w:left="360" w:firstLine="349"/>
        <w:jc w:val="both"/>
        <w:rPr>
          <w:sz w:val="20"/>
          <w:szCs w:val="20"/>
          <w:lang w:val="en-US"/>
        </w:rPr>
      </w:pPr>
    </w:p>
    <w:p w:rsidR="009A03F9" w:rsidRPr="004A7111" w:rsidRDefault="004E5D15" w:rsidP="009A03F9">
      <w:pPr>
        <w:pStyle w:val="ListParagraph"/>
        <w:spacing w:after="0" w:line="240" w:lineRule="auto"/>
        <w:ind w:left="360" w:firstLine="349"/>
        <w:jc w:val="both"/>
        <w:rPr>
          <w:rFonts w:ascii="Gill Sans MT" w:hAnsi="Gill Sans MT"/>
          <w:sz w:val="24"/>
          <w:szCs w:val="24"/>
          <w:lang w:val="en-US"/>
        </w:rPr>
      </w:pPr>
      <w:r w:rsidRPr="004A7111">
        <w:rPr>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4E5D15" w:rsidRPr="004A7111" w:rsidRDefault="009A03F9" w:rsidP="009A03F9">
      <w:pPr>
        <w:pStyle w:val="ListParagraph"/>
        <w:spacing w:after="0" w:line="240" w:lineRule="auto"/>
        <w:ind w:left="360" w:firstLine="349"/>
        <w:jc w:val="both"/>
        <w:rPr>
          <w:rFonts w:ascii="Gill Sans MT" w:hAnsi="Gill Sans MT"/>
          <w:sz w:val="20"/>
          <w:szCs w:val="24"/>
          <w:lang w:val="en-US"/>
        </w:rPr>
      </w:pPr>
      <w:r w:rsidRPr="004A7111">
        <w:rPr>
          <w:rFonts w:ascii="Gill Sans MT" w:hAnsi="Gill Sans MT"/>
          <w:sz w:val="24"/>
          <w:szCs w:val="24"/>
          <w:lang w:val="en-US"/>
        </w:rPr>
        <w:tab/>
      </w:r>
    </w:p>
    <w:p w:rsidR="009A03F9" w:rsidRPr="004A7111" w:rsidRDefault="004E5D15" w:rsidP="009A03F9">
      <w:pPr>
        <w:pStyle w:val="ListParagraph"/>
        <w:spacing w:after="0" w:line="240" w:lineRule="auto"/>
        <w:ind w:left="360" w:firstLine="349"/>
        <w:jc w:val="both"/>
        <w:rPr>
          <w:rFonts w:ascii="Gill Sans MT" w:hAnsi="Gill Sans MT"/>
          <w:sz w:val="24"/>
          <w:szCs w:val="24"/>
          <w:lang w:val="en-US"/>
        </w:rPr>
      </w:pPr>
      <w:r w:rsidRPr="004A7111">
        <w:rPr>
          <w:rFonts w:ascii="Gill Sans MT" w:hAnsi="Gill Sans MT"/>
          <w:sz w:val="24"/>
          <w:szCs w:val="24"/>
          <w:lang w:val="en-US"/>
        </w:rPr>
        <w:t xml:space="preserve">If Yes, please provide of approval and reference no. : </w:t>
      </w:r>
    </w:p>
    <w:p w:rsidR="004E5D15" w:rsidRPr="004A7111" w:rsidRDefault="009A03F9" w:rsidP="009A03F9">
      <w:pPr>
        <w:pStyle w:val="ListParagraph"/>
        <w:spacing w:after="0" w:line="240" w:lineRule="auto"/>
        <w:ind w:left="360" w:firstLine="349"/>
        <w:jc w:val="both"/>
        <w:rPr>
          <w:rFonts w:ascii="Gill Sans MT" w:hAnsi="Gill Sans MT"/>
          <w:sz w:val="20"/>
          <w:szCs w:val="20"/>
          <w:lang w:val="en-US"/>
        </w:rPr>
      </w:pPr>
      <w:r w:rsidRPr="004A7111">
        <w:rPr>
          <w:rFonts w:ascii="Gill Sans MT" w:hAnsi="Gill Sans MT"/>
          <w:b/>
          <w:sz w:val="16"/>
          <w:szCs w:val="16"/>
          <w:lang w:val="en-US"/>
        </w:rPr>
        <w:tab/>
      </w:r>
    </w:p>
    <w:tbl>
      <w:tblPr>
        <w:tblW w:w="0" w:type="auto"/>
        <w:tblInd w:w="704" w:type="dxa"/>
        <w:tblLook w:val="04A0" w:firstRow="1" w:lastRow="0" w:firstColumn="1" w:lastColumn="0" w:noHBand="0" w:noVBand="1"/>
      </w:tblPr>
      <w:tblGrid>
        <w:gridCol w:w="3544"/>
        <w:gridCol w:w="4715"/>
      </w:tblGrid>
      <w:tr w:rsidR="004E5D15" w:rsidRPr="004A7111" w:rsidTr="00DC2857">
        <w:trPr>
          <w:trHeight w:hRule="exact" w:val="567"/>
        </w:trPr>
        <w:tc>
          <w:tcPr>
            <w:tcW w:w="8259" w:type="dxa"/>
            <w:gridSpan w:val="2"/>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Type of Permission:</w:t>
            </w:r>
          </w:p>
        </w:tc>
      </w:tr>
      <w:tr w:rsidR="004E5D15" w:rsidRPr="004A7111" w:rsidTr="00DC2857">
        <w:trPr>
          <w:trHeight w:hRule="exact" w:val="567"/>
        </w:trPr>
        <w:tc>
          <w:tcPr>
            <w:tcW w:w="3544" w:type="dxa"/>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Date of approval:</w:t>
            </w:r>
          </w:p>
        </w:tc>
        <w:tc>
          <w:tcPr>
            <w:tcW w:w="4715" w:type="dxa"/>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Reference no:</w:t>
            </w:r>
          </w:p>
        </w:tc>
      </w:tr>
    </w:tbl>
    <w:p w:rsidR="003E47DD" w:rsidRPr="004A7111" w:rsidRDefault="00594B78" w:rsidP="003E47DD">
      <w:pPr>
        <w:shd w:val="clear" w:color="auto" w:fill="D9D9D9"/>
        <w:spacing w:before="240" w:after="0" w:line="240" w:lineRule="auto"/>
        <w:jc w:val="both"/>
        <w:rPr>
          <w:rFonts w:ascii="Gill Sans MT" w:hAnsi="Gill Sans MT"/>
          <w:b/>
          <w:sz w:val="28"/>
          <w:szCs w:val="28"/>
          <w:lang w:val="en-US"/>
        </w:rPr>
      </w:pPr>
      <w:r w:rsidRPr="004A7111">
        <w:rPr>
          <w:rFonts w:ascii="Gill Sans MT" w:hAnsi="Gill Sans MT"/>
          <w:b/>
          <w:sz w:val="28"/>
          <w:szCs w:val="28"/>
          <w:lang w:val="en-US"/>
        </w:rPr>
        <w:lastRenderedPageBreak/>
        <w:t xml:space="preserve">B. </w:t>
      </w:r>
      <w:r w:rsidR="003E47DD" w:rsidRPr="004A7111">
        <w:rPr>
          <w:rFonts w:ascii="Gill Sans MT" w:hAnsi="Gill Sans MT"/>
          <w:b/>
          <w:sz w:val="28"/>
          <w:szCs w:val="28"/>
          <w:lang w:val="en-US"/>
        </w:rPr>
        <w:t>ABOUT YOUR PROJECT</w:t>
      </w:r>
    </w:p>
    <w:p w:rsidR="003E47DD" w:rsidRPr="004A7111" w:rsidRDefault="003E47DD" w:rsidP="003E47DD">
      <w:pPr>
        <w:spacing w:after="0" w:line="240" w:lineRule="auto"/>
        <w:ind w:left="426" w:hanging="426"/>
        <w:jc w:val="both"/>
        <w:rPr>
          <w:rFonts w:ascii="Gill Sans MT" w:hAnsi="Gill Sans MT"/>
          <w:b/>
          <w:sz w:val="12"/>
          <w:szCs w:val="12"/>
          <w:lang w:val="en-US"/>
        </w:rPr>
      </w:pPr>
    </w:p>
    <w:p w:rsidR="003E47DD" w:rsidRPr="004A7111" w:rsidRDefault="003E47DD" w:rsidP="00BC6D2F">
      <w:pPr>
        <w:numPr>
          <w:ilvl w:val="0"/>
          <w:numId w:val="7"/>
        </w:numPr>
        <w:spacing w:before="120"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 xml:space="preserve">Please provide a detailed write-up with method statement of the urgently necessary repairs for which funding is sought. </w:t>
      </w:r>
    </w:p>
    <w:p w:rsidR="003E47DD" w:rsidRPr="004A7111" w:rsidRDefault="003E47DD" w:rsidP="003E47DD">
      <w:pPr>
        <w:spacing w:after="0" w:line="240" w:lineRule="auto"/>
        <w:ind w:left="709"/>
        <w:jc w:val="both"/>
        <w:rPr>
          <w:rFonts w:ascii="Gill Sans MT" w:hAnsi="Gill Sans MT"/>
          <w:sz w:val="20"/>
          <w:szCs w:val="20"/>
          <w:lang w:val="en-US"/>
        </w:rPr>
      </w:pPr>
      <w:r w:rsidRPr="004A7111">
        <w:rPr>
          <w:rFonts w:ascii="Gill Sans MT" w:hAnsi="Gill Sans MT"/>
          <w:sz w:val="20"/>
          <w:szCs w:val="20"/>
          <w:lang w:val="en-US"/>
        </w:rPr>
        <w:t xml:space="preserve">(The write-up is to be prepared on a separate sheet and attached with this Application form on submission.) </w:t>
      </w:r>
    </w:p>
    <w:p w:rsidR="003E47DD" w:rsidRPr="004A7111" w:rsidRDefault="003E47DD" w:rsidP="003E47DD">
      <w:pPr>
        <w:spacing w:after="0"/>
        <w:ind w:left="426" w:hanging="426"/>
        <w:jc w:val="both"/>
        <w:rPr>
          <w:rFonts w:ascii="Gill Sans MT" w:hAnsi="Gill Sans MT"/>
          <w:sz w:val="12"/>
          <w:szCs w:val="12"/>
          <w:lang w:val="en-US"/>
        </w:rPr>
      </w:pPr>
    </w:p>
    <w:p w:rsidR="003E47DD" w:rsidRPr="004A7111" w:rsidRDefault="003E47DD" w:rsidP="00BC6D2F">
      <w:pPr>
        <w:numPr>
          <w:ilvl w:val="0"/>
          <w:numId w:val="7"/>
        </w:numPr>
        <w:spacing w:before="240"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Please provide a full breakdown of the costs that you want to be considered for a grant, including any other project costs.</w:t>
      </w:r>
    </w:p>
    <w:p w:rsidR="003E47DD" w:rsidRPr="004A7111" w:rsidRDefault="003E47DD" w:rsidP="00DC2857">
      <w:pPr>
        <w:spacing w:after="0" w:line="240" w:lineRule="auto"/>
        <w:ind w:left="720"/>
        <w:jc w:val="both"/>
        <w:rPr>
          <w:rFonts w:ascii="Gill Sans MT" w:hAnsi="Gill Sans MT"/>
          <w:sz w:val="20"/>
          <w:szCs w:val="20"/>
          <w:lang w:val="en-US"/>
        </w:rPr>
      </w:pPr>
      <w:r w:rsidRPr="004A7111">
        <w:rPr>
          <w:rFonts w:ascii="Gill Sans MT" w:hAnsi="Gill Sans MT"/>
          <w:sz w:val="20"/>
          <w:szCs w:val="20"/>
          <w:lang w:val="en-US"/>
        </w:rPr>
        <w:t xml:space="preserve">(The full breakdown is to be prepared on a separate sheet in the format given below and attached with this Application form on submission.  You are advised to be as detailed as possible.) </w:t>
      </w:r>
    </w:p>
    <w:p w:rsidR="00DC2857" w:rsidRPr="004A7111" w:rsidRDefault="00DC2857" w:rsidP="00DC2857">
      <w:pPr>
        <w:spacing w:after="0" w:line="240" w:lineRule="auto"/>
        <w:ind w:left="720"/>
        <w:jc w:val="both"/>
        <w:rPr>
          <w:rFonts w:ascii="Gill Sans MT" w:hAnsi="Gill Sans MT"/>
          <w:sz w:val="24"/>
          <w:szCs w:val="24"/>
          <w:lang w:val="en-U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4"/>
        <w:gridCol w:w="1402"/>
        <w:gridCol w:w="1596"/>
      </w:tblGrid>
      <w:tr w:rsidR="003E47DD" w:rsidRPr="004A7111" w:rsidTr="00DC2857">
        <w:trPr>
          <w:trHeight w:hRule="exact" w:val="277"/>
        </w:trPr>
        <w:tc>
          <w:tcPr>
            <w:tcW w:w="5314"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Item Description</w:t>
            </w:r>
          </w:p>
        </w:tc>
        <w:tc>
          <w:tcPr>
            <w:tcW w:w="1402"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Unit Cost</w:t>
            </w:r>
          </w:p>
        </w:tc>
        <w:tc>
          <w:tcPr>
            <w:tcW w:w="1596"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Total Cost</w:t>
            </w:r>
          </w:p>
        </w:tc>
      </w:tr>
      <w:tr w:rsidR="004010DF" w:rsidRPr="004A7111" w:rsidTr="00DC2857">
        <w:trPr>
          <w:trHeight w:hRule="exact" w:val="628"/>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Main work item (e.g. restoration, repair items)</w:t>
            </w:r>
          </w:p>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ind w:left="426" w:hanging="426"/>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r>
      <w:tr w:rsidR="004010DF" w:rsidRPr="004A7111" w:rsidTr="00DC2857">
        <w:trPr>
          <w:trHeight w:hRule="exact" w:val="628"/>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ind w:left="426" w:hanging="426"/>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r>
      <w:tr w:rsidR="004010DF" w:rsidRPr="004A7111" w:rsidTr="00DC2857">
        <w:trPr>
          <w:trHeight w:val="406"/>
        </w:trPr>
        <w:tc>
          <w:tcPr>
            <w:tcW w:w="5314" w:type="dxa"/>
            <w:tcBorders>
              <w:top w:val="single" w:sz="4" w:space="0" w:color="000000"/>
              <w:left w:val="single" w:sz="4" w:space="0" w:color="000000"/>
              <w:bottom w:val="single" w:sz="4" w:space="0" w:color="000000"/>
              <w:right w:val="single" w:sz="4" w:space="0" w:color="000000"/>
            </w:tcBorders>
            <w:hideMark/>
          </w:tcPr>
          <w:p w:rsidR="004010DF" w:rsidRPr="004A7111" w:rsidRDefault="004010DF" w:rsidP="004010DF">
            <w:pPr>
              <w:spacing w:after="0" w:line="240" w:lineRule="auto"/>
              <w:jc w:val="both"/>
              <w:rPr>
                <w:rFonts w:ascii="Gill Sans MT" w:hAnsi="Gill Sans MT"/>
                <w:b/>
                <w:sz w:val="20"/>
                <w:szCs w:val="20"/>
                <w:lang w:val="en-US"/>
              </w:rPr>
            </w:pPr>
            <w:r w:rsidRPr="004A7111">
              <w:rPr>
                <w:rFonts w:ascii="Gill Sans MT" w:hAnsi="Gill Sans MT"/>
                <w:b/>
                <w:sz w:val="20"/>
                <w:szCs w:val="20"/>
                <w:lang w:val="en-US"/>
              </w:rPr>
              <w:t>Other associated project costs</w:t>
            </w:r>
          </w:p>
          <w:p w:rsidR="004010DF" w:rsidRPr="004A7111" w:rsidRDefault="004010DF" w:rsidP="004010DF">
            <w:pPr>
              <w:spacing w:after="0" w:line="240" w:lineRule="auto"/>
              <w:jc w:val="both"/>
              <w:rPr>
                <w:rFonts w:ascii="Gill Sans MT" w:hAnsi="Gill Sans MT"/>
                <w:b/>
                <w:sz w:val="20"/>
                <w:szCs w:val="20"/>
                <w:lang w:val="en-US"/>
              </w:rPr>
            </w:pPr>
            <w:r w:rsidRPr="004A7111">
              <w:rPr>
                <w:rFonts w:ascii="Gill Sans MT" w:hAnsi="Gill Sans MT"/>
                <w:b/>
                <w:sz w:val="20"/>
                <w:szCs w:val="20"/>
                <w:lang w:val="en-US"/>
              </w:rPr>
              <w:t>…</w:t>
            </w: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r w:rsidR="004010DF" w:rsidRPr="004A7111" w:rsidTr="00DC2857">
        <w:trPr>
          <w:trHeight w:val="406"/>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line="240" w:lineRule="auto"/>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r w:rsidR="004010DF" w:rsidRPr="004A7111" w:rsidTr="00DC2857">
        <w:trPr>
          <w:trHeight w:hRule="exact" w:val="357"/>
        </w:trPr>
        <w:tc>
          <w:tcPr>
            <w:tcW w:w="5314" w:type="dxa"/>
            <w:tcBorders>
              <w:top w:val="single" w:sz="4" w:space="0" w:color="000000"/>
              <w:left w:val="single" w:sz="4" w:space="0" w:color="000000"/>
              <w:bottom w:val="single" w:sz="4" w:space="0" w:color="000000"/>
              <w:right w:val="single" w:sz="4" w:space="0" w:color="000000"/>
            </w:tcBorders>
            <w:hideMark/>
          </w:tcPr>
          <w:p w:rsidR="004010DF" w:rsidRPr="004A7111" w:rsidRDefault="00C61F92" w:rsidP="004010DF">
            <w:pPr>
              <w:spacing w:before="60" w:after="60"/>
              <w:ind w:left="425" w:hanging="425"/>
              <w:jc w:val="right"/>
              <w:rPr>
                <w:rFonts w:ascii="Gill Sans MT" w:hAnsi="Gill Sans MT"/>
                <w:b/>
                <w:sz w:val="20"/>
                <w:szCs w:val="20"/>
                <w:lang w:val="en-US"/>
              </w:rPr>
            </w:pPr>
            <w:r w:rsidRPr="004A7111">
              <w:rPr>
                <w:rFonts w:ascii="Gill Sans MT" w:hAnsi="Gill Sans MT"/>
                <w:b/>
                <w:sz w:val="20"/>
                <w:szCs w:val="20"/>
                <w:lang w:val="en-US"/>
              </w:rPr>
              <w:t xml:space="preserve">Overall </w:t>
            </w:r>
            <w:r w:rsidR="004010DF" w:rsidRPr="004A7111">
              <w:rPr>
                <w:rFonts w:ascii="Gill Sans MT" w:hAnsi="Gill Sans MT"/>
                <w:b/>
                <w:sz w:val="20"/>
                <w:szCs w:val="20"/>
                <w:lang w:val="en-US"/>
              </w:rPr>
              <w:t>Total</w:t>
            </w: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bl>
    <w:p w:rsidR="003E47DD" w:rsidRPr="004A7111" w:rsidRDefault="003E47DD" w:rsidP="00BC6D2F">
      <w:pPr>
        <w:numPr>
          <w:ilvl w:val="0"/>
          <w:numId w:val="7"/>
        </w:numPr>
        <w:spacing w:before="240" w:after="120" w:line="240" w:lineRule="auto"/>
        <w:ind w:left="709" w:hanging="643"/>
        <w:rPr>
          <w:rFonts w:ascii="Gill Sans MT" w:hAnsi="Gill Sans MT"/>
          <w:b/>
          <w:sz w:val="24"/>
          <w:szCs w:val="24"/>
          <w:lang w:val="en-US"/>
        </w:rPr>
      </w:pPr>
      <w:r w:rsidRPr="004A7111">
        <w:rPr>
          <w:rFonts w:ascii="Gill Sans MT" w:hAnsi="Gill Sans MT"/>
          <w:b/>
          <w:sz w:val="24"/>
          <w:szCs w:val="24"/>
          <w:lang w:val="en-US"/>
        </w:rPr>
        <w:t xml:space="preserve">The </w:t>
      </w:r>
      <w:r w:rsidR="00C61F92" w:rsidRPr="004A7111">
        <w:rPr>
          <w:rFonts w:ascii="Gill Sans MT" w:hAnsi="Gill Sans MT"/>
          <w:b/>
          <w:sz w:val="24"/>
          <w:szCs w:val="24"/>
          <w:lang w:val="en-US"/>
        </w:rPr>
        <w:t xml:space="preserve">total </w:t>
      </w:r>
      <w:r w:rsidRPr="004A7111">
        <w:rPr>
          <w:rFonts w:ascii="Gill Sans MT" w:hAnsi="Gill Sans MT"/>
          <w:b/>
          <w:sz w:val="24"/>
          <w:szCs w:val="24"/>
          <w:lang w:val="en-US"/>
        </w:rPr>
        <w:t>amount of grant you are applying for from PSM under this scheme in relation to the works outlined above?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3E47DD" w:rsidRPr="004A7111" w:rsidTr="003E47DD">
        <w:trPr>
          <w:trHeight w:val="454"/>
        </w:trPr>
        <w:tc>
          <w:tcPr>
            <w:tcW w:w="8312"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4"/>
                <w:szCs w:val="24"/>
                <w:lang w:val="en-US"/>
              </w:rPr>
            </w:pPr>
          </w:p>
        </w:tc>
      </w:tr>
    </w:tbl>
    <w:p w:rsidR="003E47DD" w:rsidRPr="004A7111" w:rsidRDefault="003E47DD" w:rsidP="003E47DD">
      <w:pPr>
        <w:spacing w:after="0" w:line="240" w:lineRule="auto"/>
        <w:rPr>
          <w:rFonts w:ascii="Gill Sans MT" w:hAnsi="Gill Sans MT"/>
          <w:sz w:val="16"/>
          <w:szCs w:val="16"/>
          <w:lang w:val="en-US"/>
        </w:rPr>
      </w:pPr>
    </w:p>
    <w:p w:rsidR="00A039FA" w:rsidRPr="004A7111" w:rsidRDefault="00A039FA" w:rsidP="00BC6D2F">
      <w:pPr>
        <w:numPr>
          <w:ilvl w:val="0"/>
          <w:numId w:val="7"/>
        </w:numPr>
        <w:spacing w:after="0" w:line="240" w:lineRule="auto"/>
        <w:ind w:left="709" w:hanging="709"/>
        <w:rPr>
          <w:rFonts w:ascii="Gill Sans MT" w:hAnsi="Gill Sans MT"/>
          <w:sz w:val="16"/>
          <w:szCs w:val="16"/>
          <w:lang w:val="en-US"/>
        </w:rPr>
      </w:pPr>
      <w:r w:rsidRPr="004A7111">
        <w:rPr>
          <w:rFonts w:ascii="Gill Sans MT" w:hAnsi="Gill Sans MT"/>
          <w:b/>
          <w:sz w:val="24"/>
          <w:szCs w:val="24"/>
          <w:lang w:val="en-US"/>
        </w:rPr>
        <w:t>Have you received grants for the proposed works from other government agencies?</w:t>
      </w:r>
    </w:p>
    <w:p w:rsidR="00A039FA" w:rsidRPr="004A7111" w:rsidRDefault="00A039FA" w:rsidP="00A039FA">
      <w:pPr>
        <w:pStyle w:val="ListParagraph"/>
        <w:spacing w:after="60" w:line="240" w:lineRule="auto"/>
        <w:ind w:left="8222" w:hanging="7513"/>
        <w:rPr>
          <w:rFonts w:ascii="Gill Sans MT" w:hAnsi="Gill Sans MT"/>
          <w:b/>
          <w:sz w:val="24"/>
          <w:szCs w:val="24"/>
          <w:lang w:val="en-US"/>
        </w:rPr>
      </w:pPr>
      <w:r w:rsidRPr="004A7111">
        <w:rPr>
          <w:rFonts w:ascii="Gill Sans MT" w:hAnsi="Gill Sans MT"/>
          <w:sz w:val="24"/>
          <w:szCs w:val="24"/>
          <w:lang w:val="en-US"/>
        </w:rPr>
        <w:t xml:space="preserve">If Yes, please </w:t>
      </w:r>
      <w:r w:rsidR="000E168A" w:rsidRPr="004A7111">
        <w:rPr>
          <w:rFonts w:ascii="Gill Sans MT" w:hAnsi="Gill Sans MT"/>
          <w:sz w:val="24"/>
          <w:szCs w:val="24"/>
          <w:lang w:val="en-US"/>
        </w:rPr>
        <w:t>provide</w:t>
      </w:r>
      <w:r w:rsidRPr="004A7111">
        <w:rPr>
          <w:rFonts w:ascii="Gill Sans MT" w:hAnsi="Gill Sans MT"/>
          <w:sz w:val="24"/>
          <w:szCs w:val="24"/>
          <w:lang w:val="en-US"/>
        </w:rPr>
        <w:t xml:space="preserve"> details.   </w:t>
      </w:r>
      <w:r w:rsidR="00C61F92" w:rsidRPr="004A7111">
        <w:rPr>
          <w:rFonts w:ascii="Gill Sans MT" w:hAnsi="Gill Sans MT"/>
          <w:sz w:val="44"/>
          <w:szCs w:val="44"/>
          <w:lang w:val="en-US"/>
        </w:rPr>
        <w:t xml:space="preserve">                        </w:t>
      </w:r>
      <w:r w:rsidRPr="004A7111">
        <w:rPr>
          <w:rFonts w:ascii="Gill Sans MT" w:hAnsi="Gill Sans MT"/>
          <w:sz w:val="44"/>
          <w:szCs w:val="44"/>
          <w:lang w:val="en-US"/>
        </w:rPr>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Yes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tbl>
      <w:tblPr>
        <w:tblStyle w:val="TableGrid"/>
        <w:tblW w:w="8306" w:type="dxa"/>
        <w:tblInd w:w="704" w:type="dxa"/>
        <w:tblLook w:val="04A0" w:firstRow="1" w:lastRow="0" w:firstColumn="1" w:lastColumn="0" w:noHBand="0" w:noVBand="1"/>
      </w:tblPr>
      <w:tblGrid>
        <w:gridCol w:w="8306"/>
      </w:tblGrid>
      <w:tr w:rsidR="00A039FA" w:rsidRPr="004A7111" w:rsidTr="00DC2857">
        <w:trPr>
          <w:trHeight w:val="1045"/>
        </w:trPr>
        <w:tc>
          <w:tcPr>
            <w:tcW w:w="8306" w:type="dxa"/>
            <w:tcBorders>
              <w:top w:val="single" w:sz="4" w:space="0" w:color="000000"/>
              <w:left w:val="single" w:sz="4" w:space="0" w:color="000000"/>
              <w:bottom w:val="single" w:sz="4" w:space="0" w:color="000000"/>
              <w:right w:val="single" w:sz="4" w:space="0" w:color="000000"/>
            </w:tcBorders>
          </w:tcPr>
          <w:p w:rsidR="00A039FA" w:rsidRPr="004A7111" w:rsidRDefault="00A039FA">
            <w:pPr>
              <w:tabs>
                <w:tab w:val="left" w:pos="6946"/>
              </w:tabs>
              <w:spacing w:after="0" w:line="240" w:lineRule="auto"/>
              <w:rPr>
                <w:rFonts w:ascii="Gill Sans MT" w:hAnsi="Gill Sans MT"/>
                <w:sz w:val="24"/>
                <w:szCs w:val="24"/>
                <w:lang w:val="en-US"/>
              </w:rPr>
            </w:pPr>
          </w:p>
        </w:tc>
      </w:tr>
    </w:tbl>
    <w:p w:rsidR="00A039FA" w:rsidRPr="004A7111" w:rsidRDefault="00A039FA" w:rsidP="00A039FA">
      <w:pPr>
        <w:tabs>
          <w:tab w:val="left" w:pos="6946"/>
        </w:tabs>
        <w:spacing w:after="0" w:line="240" w:lineRule="auto"/>
        <w:ind w:left="709"/>
        <w:rPr>
          <w:rFonts w:ascii="Gill Sans MT" w:hAnsi="Gill Sans MT"/>
          <w:b/>
          <w:sz w:val="24"/>
          <w:szCs w:val="24"/>
          <w:lang w:val="en-US"/>
        </w:rPr>
      </w:pPr>
    </w:p>
    <w:p w:rsidR="00A039FA" w:rsidRPr="004A7111" w:rsidRDefault="00A039FA" w:rsidP="00BC6D2F">
      <w:pPr>
        <w:numPr>
          <w:ilvl w:val="0"/>
          <w:numId w:val="7"/>
        </w:numPr>
        <w:tabs>
          <w:tab w:val="left" w:pos="284"/>
        </w:tabs>
        <w:spacing w:after="0" w:line="240" w:lineRule="auto"/>
        <w:rPr>
          <w:rFonts w:ascii="Gill Sans MT" w:hAnsi="Gill Sans MT"/>
          <w:b/>
          <w:sz w:val="24"/>
          <w:szCs w:val="24"/>
          <w:lang w:val="en-US"/>
        </w:rPr>
      </w:pPr>
      <w:r w:rsidRPr="004A7111">
        <w:rPr>
          <w:rFonts w:ascii="Gill Sans MT" w:hAnsi="Gill Sans MT"/>
          <w:b/>
          <w:sz w:val="24"/>
          <w:szCs w:val="24"/>
          <w:lang w:val="en-US"/>
        </w:rPr>
        <w:t xml:space="preserve">Do you have an existing “Tax-Exemption Scheme” (TES) Account? </w:t>
      </w:r>
    </w:p>
    <w:p w:rsidR="00A039FA" w:rsidRPr="004A7111" w:rsidRDefault="00A039FA" w:rsidP="00A039FA">
      <w:pPr>
        <w:tabs>
          <w:tab w:val="left" w:pos="6946"/>
        </w:tabs>
        <w:spacing w:after="0" w:line="240" w:lineRule="auto"/>
        <w:ind w:left="709"/>
        <w:rPr>
          <w:rFonts w:ascii="Gill Sans MT" w:hAnsi="Gill Sans MT"/>
          <w:sz w:val="16"/>
          <w:szCs w:val="16"/>
          <w:lang w:val="en-US"/>
        </w:rPr>
      </w:pPr>
      <w:r w:rsidRPr="004A7111">
        <w:rPr>
          <w:rFonts w:ascii="Gill Sans MT" w:hAnsi="Gill Sans MT"/>
          <w:b/>
          <w:sz w:val="24"/>
          <w:szCs w:val="24"/>
          <w:lang w:val="en-US"/>
        </w:rPr>
        <w:t xml:space="preserve">Please indicate one (1) of the following: </w:t>
      </w:r>
    </w:p>
    <w:p w:rsidR="00A039FA" w:rsidRPr="004A7111" w:rsidRDefault="00A039FA" w:rsidP="00A039FA">
      <w:pPr>
        <w:pStyle w:val="ListParagraph"/>
        <w:numPr>
          <w:ilvl w:val="0"/>
          <w:numId w:val="14"/>
        </w:numPr>
        <w:tabs>
          <w:tab w:val="left" w:pos="6804"/>
          <w:tab w:val="left" w:pos="6946"/>
          <w:tab w:val="left" w:pos="7938"/>
        </w:tabs>
        <w:spacing w:after="0" w:line="240" w:lineRule="auto"/>
        <w:ind w:left="1276" w:hanging="567"/>
        <w:rPr>
          <w:rFonts w:ascii="Gill Sans MT" w:hAnsi="Gill Sans MT"/>
          <w:b/>
          <w:sz w:val="24"/>
          <w:szCs w:val="24"/>
          <w:lang w:val="en-US"/>
        </w:rPr>
      </w:pPr>
      <w:r w:rsidRPr="004A7111">
        <w:rPr>
          <w:rFonts w:ascii="Gill Sans MT" w:hAnsi="Gill Sans MT"/>
          <w:sz w:val="24"/>
          <w:szCs w:val="24"/>
          <w:lang w:val="en-US"/>
        </w:rPr>
        <w:t xml:space="preserve">If </w:t>
      </w:r>
      <w:r w:rsidRPr="004A7111">
        <w:rPr>
          <w:rFonts w:ascii="Gill Sans MT" w:hAnsi="Gill Sans MT"/>
          <w:sz w:val="24"/>
          <w:szCs w:val="24"/>
          <w:u w:val="single"/>
          <w:lang w:val="en-US"/>
        </w:rPr>
        <w:t>Yes</w:t>
      </w:r>
      <w:r w:rsidRPr="004A7111">
        <w:rPr>
          <w:rFonts w:ascii="Gill Sans MT" w:hAnsi="Gill Sans MT"/>
          <w:sz w:val="24"/>
          <w:szCs w:val="24"/>
          <w:lang w:val="en-US"/>
        </w:rPr>
        <w:t>, are you making use of the TES account</w:t>
      </w:r>
      <w:r w:rsidRPr="004A7111">
        <w:rPr>
          <w:rFonts w:ascii="Gill Sans MT" w:hAnsi="Gill Sans MT"/>
          <w:b/>
          <w:sz w:val="24"/>
          <w:szCs w:val="24"/>
          <w:lang w:val="en-US"/>
        </w:rPr>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A039FA" w:rsidRPr="004A7111" w:rsidRDefault="00A039FA" w:rsidP="00A039FA">
      <w:pPr>
        <w:pStyle w:val="ListParagraph"/>
        <w:numPr>
          <w:ilvl w:val="0"/>
          <w:numId w:val="14"/>
        </w:numPr>
        <w:tabs>
          <w:tab w:val="left" w:pos="6804"/>
        </w:tabs>
        <w:spacing w:after="0" w:line="240" w:lineRule="auto"/>
        <w:ind w:left="1276" w:hanging="567"/>
        <w:rPr>
          <w:rFonts w:ascii="Gill Sans MT" w:hAnsi="Gill Sans MT"/>
          <w:sz w:val="24"/>
          <w:szCs w:val="24"/>
          <w:lang w:val="en-US"/>
        </w:rPr>
      </w:pPr>
      <w:r w:rsidRPr="004A7111">
        <w:rPr>
          <w:rFonts w:ascii="Gill Sans MT" w:hAnsi="Gill Sans MT"/>
          <w:sz w:val="24"/>
          <w:szCs w:val="24"/>
          <w:lang w:val="en-US"/>
        </w:rPr>
        <w:t xml:space="preserve">If </w:t>
      </w:r>
      <w:r w:rsidRPr="004A7111">
        <w:rPr>
          <w:rFonts w:ascii="Gill Sans MT" w:hAnsi="Gill Sans MT"/>
          <w:sz w:val="24"/>
          <w:szCs w:val="24"/>
          <w:u w:val="single"/>
          <w:lang w:val="en-US"/>
        </w:rPr>
        <w:t>No</w:t>
      </w:r>
      <w:r w:rsidRPr="004A7111">
        <w:rPr>
          <w:rFonts w:ascii="Gill Sans MT" w:hAnsi="Gill Sans MT"/>
          <w:sz w:val="24"/>
          <w:szCs w:val="24"/>
          <w:lang w:val="en-US"/>
        </w:rPr>
        <w:t xml:space="preserve">, would you like us to send you more information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A039FA" w:rsidRPr="004A7111" w:rsidRDefault="00A039FA" w:rsidP="00A039FA">
      <w:pPr>
        <w:pStyle w:val="ListParagraph"/>
        <w:spacing w:after="0" w:line="240" w:lineRule="auto"/>
        <w:ind w:left="1276"/>
        <w:rPr>
          <w:rFonts w:ascii="Gill Sans MT" w:hAnsi="Gill Sans MT"/>
          <w:sz w:val="24"/>
          <w:szCs w:val="24"/>
          <w:lang w:val="en-US"/>
        </w:rPr>
      </w:pPr>
      <w:r w:rsidRPr="004A7111">
        <w:rPr>
          <w:rFonts w:ascii="Gill Sans MT" w:hAnsi="Gill Sans MT"/>
          <w:sz w:val="24"/>
          <w:szCs w:val="24"/>
          <w:lang w:val="en-US"/>
        </w:rPr>
        <w:t xml:space="preserve">on the TES account via the email provided in Q1? </w:t>
      </w:r>
    </w:p>
    <w:p w:rsidR="00A039FA" w:rsidRPr="004A7111" w:rsidRDefault="00A039FA">
      <w:pPr>
        <w:spacing w:after="0" w:line="240" w:lineRule="auto"/>
        <w:rPr>
          <w:rFonts w:ascii="Gill Sans MT" w:hAnsi="Gill Sans MT"/>
          <w:sz w:val="24"/>
          <w:szCs w:val="24"/>
          <w:lang w:val="en-US"/>
        </w:rPr>
      </w:pPr>
      <w:r w:rsidRPr="004A7111">
        <w:rPr>
          <w:rFonts w:ascii="Gill Sans MT" w:hAnsi="Gill Sans MT"/>
          <w:sz w:val="24"/>
          <w:szCs w:val="24"/>
          <w:lang w:val="en-US"/>
        </w:rPr>
        <w:br w:type="page"/>
      </w:r>
    </w:p>
    <w:p w:rsidR="003E47DD" w:rsidRPr="004A7111" w:rsidRDefault="00A039FA" w:rsidP="003E47DD">
      <w:pPr>
        <w:shd w:val="clear" w:color="auto" w:fill="D9D9D9"/>
        <w:spacing w:before="240" w:after="0" w:line="240" w:lineRule="auto"/>
        <w:rPr>
          <w:rFonts w:ascii="Gill Sans MT" w:hAnsi="Gill Sans MT"/>
          <w:b/>
          <w:sz w:val="28"/>
          <w:szCs w:val="28"/>
          <w:lang w:val="en-US"/>
        </w:rPr>
      </w:pPr>
      <w:r w:rsidRPr="004A7111">
        <w:rPr>
          <w:rFonts w:ascii="Gill Sans MT" w:hAnsi="Gill Sans MT"/>
          <w:b/>
          <w:sz w:val="28"/>
          <w:szCs w:val="28"/>
          <w:lang w:val="en-US"/>
        </w:rPr>
        <w:lastRenderedPageBreak/>
        <w:t xml:space="preserve">C. </w:t>
      </w:r>
      <w:r w:rsidR="003E47DD" w:rsidRPr="004A7111">
        <w:rPr>
          <w:rFonts w:ascii="Gill Sans MT" w:hAnsi="Gill Sans MT"/>
          <w:b/>
          <w:sz w:val="28"/>
          <w:szCs w:val="28"/>
          <w:lang w:val="en-US"/>
        </w:rPr>
        <w:t>SUPPORTING DOCUMENTS CHECKLIST</w:t>
      </w:r>
    </w:p>
    <w:p w:rsidR="00A039FA" w:rsidRPr="004A7111" w:rsidRDefault="00A039FA" w:rsidP="00A039FA">
      <w:pPr>
        <w:pStyle w:val="ListParagraph"/>
        <w:spacing w:before="120" w:after="0"/>
        <w:ind w:left="0"/>
        <w:jc w:val="both"/>
        <w:rPr>
          <w:rFonts w:ascii="Gill Sans MT" w:hAnsi="Gill Sans MT"/>
          <w:b/>
          <w:sz w:val="24"/>
          <w:szCs w:val="24"/>
          <w:lang w:val="en-US" w:eastAsia="zh-SG"/>
        </w:rPr>
      </w:pPr>
      <w:r w:rsidRPr="004A7111">
        <w:rPr>
          <w:noProof/>
          <w:lang w:val="en-SG"/>
        </w:rPr>
        <mc:AlternateContent>
          <mc:Choice Requires="wpg">
            <w:drawing>
              <wp:anchor distT="0" distB="0" distL="114300" distR="114300" simplePos="0" relativeHeight="251658240" behindDoc="0" locked="0" layoutInCell="1" allowOverlap="1">
                <wp:simplePos x="0" y="0"/>
                <wp:positionH relativeFrom="column">
                  <wp:posOffset>859164</wp:posOffset>
                </wp:positionH>
                <wp:positionV relativeFrom="paragraph">
                  <wp:posOffset>62835</wp:posOffset>
                </wp:positionV>
                <wp:extent cx="180340" cy="130810"/>
                <wp:effectExtent l="0" t="19050" r="10160" b="21590"/>
                <wp:wrapNone/>
                <wp:docPr id="9" name="Group 9"/>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3" name="Half Frame 3"/>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E9928" id="Group 9" o:spid="_x0000_s1026" style="position:absolute;margin-left:67.65pt;margin-top:4.95pt;width:14.2pt;height:10.3pt;z-index:251658240;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">
                <v:shape id="Half Frame 3"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bMMA&#10;AADaAAAADwAAAGRycy9kb3ducmV2LnhtbESP0WoCMRRE34X+Q7gF32q2FmzZGqUULYoIuu0HXDa3&#10;yeLmZt3EdfXrTaHg4zAzZ5jpvHe16KgNlWcFz6MMBHHpdcVGwc/38ukNRIjIGmvPpOBCAeazh8EU&#10;c+3PvKeuiEYkCIccFdgYm1zKUFpyGEa+IU7er28dxiRbI3WL5wR3tRxn2UQ6rDgtWGzo01J5KE5O&#10;wXZT2+VxbBbr69dhV3ZbbV4XWqnhY//xDiJSH+/h//ZKK3iBvyvp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bM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group>
            </w:pict>
          </mc:Fallback>
        </mc:AlternateContent>
      </w:r>
      <w:r w:rsidRPr="004A7111">
        <w:rPr>
          <w:rFonts w:ascii="Gill Sans MT" w:hAnsi="Gill Sans MT"/>
          <w:b/>
          <w:sz w:val="24"/>
          <w:szCs w:val="24"/>
          <w:lang w:val="en-US"/>
        </w:rPr>
        <w:t>Please tick</w:t>
      </w:r>
      <w:r w:rsidR="00BC6D2F" w:rsidRPr="004A7111">
        <w:rPr>
          <w:rFonts w:ascii="Gill Sans MT" w:hAnsi="Gill Sans MT"/>
          <w:b/>
          <w:sz w:val="24"/>
          <w:szCs w:val="24"/>
          <w:lang w:val="en-US"/>
        </w:rPr>
        <w:t xml:space="preserve"> </w:t>
      </w:r>
      <w:r w:rsidRPr="004A7111">
        <w:rPr>
          <w:rFonts w:ascii="Gill Sans MT" w:hAnsi="Gill Sans MT"/>
          <w:b/>
          <w:sz w:val="24"/>
          <w:szCs w:val="24"/>
          <w:lang w:val="en-US"/>
        </w:rPr>
        <w:t xml:space="preserve">     </w:t>
      </w:r>
      <w:r w:rsidR="00BC6D2F" w:rsidRPr="004A7111">
        <w:rPr>
          <w:rFonts w:ascii="Gill Sans MT" w:hAnsi="Gill Sans MT"/>
          <w:b/>
          <w:sz w:val="24"/>
          <w:szCs w:val="24"/>
          <w:lang w:val="en-US"/>
        </w:rPr>
        <w:t xml:space="preserve"> </w:t>
      </w:r>
      <w:r w:rsidRPr="004A7111">
        <w:rPr>
          <w:rFonts w:ascii="Gill Sans MT" w:hAnsi="Gill Sans MT"/>
          <w:b/>
          <w:sz w:val="24"/>
          <w:szCs w:val="24"/>
          <w:lang w:val="en-US"/>
        </w:rPr>
        <w:t>and ensure that you have enclosed the following information</w:t>
      </w:r>
      <w:r w:rsidRPr="004A7111">
        <w:rPr>
          <w:rFonts w:ascii="Gill Sans MT" w:hAnsi="Gill Sans MT"/>
          <w:b/>
          <w:sz w:val="24"/>
          <w:szCs w:val="24"/>
          <w:lang w:val="en-US" w:eastAsia="zh-SG"/>
        </w:rPr>
        <w:t xml:space="preserve">. </w:t>
      </w:r>
    </w:p>
    <w:p w:rsidR="009A03F9" w:rsidRPr="004A7111" w:rsidRDefault="009A03F9" w:rsidP="00A039FA">
      <w:pPr>
        <w:spacing w:after="0"/>
        <w:jc w:val="both"/>
        <w:rPr>
          <w:rFonts w:ascii="Gill Sans MT" w:hAnsi="Gill Sans MT"/>
          <w:sz w:val="20"/>
          <w:szCs w:val="20"/>
          <w:u w:val="single"/>
          <w:lang w:val="en-US"/>
        </w:rPr>
      </w:pPr>
    </w:p>
    <w:p w:rsidR="009A03F9" w:rsidRPr="004A7111" w:rsidRDefault="00A039FA" w:rsidP="00A039FA">
      <w:pPr>
        <w:spacing w:after="0"/>
        <w:jc w:val="both"/>
        <w:rPr>
          <w:rFonts w:ascii="Gill Sans MT" w:hAnsi="Gill Sans MT"/>
          <w:b/>
          <w:sz w:val="24"/>
          <w:szCs w:val="24"/>
          <w:u w:val="single"/>
          <w:lang w:val="en-US"/>
        </w:rPr>
      </w:pPr>
      <w:r w:rsidRPr="004A7111">
        <w:rPr>
          <w:rFonts w:ascii="Gill Sans MT" w:hAnsi="Gill Sans MT"/>
          <w:b/>
          <w:sz w:val="24"/>
          <w:szCs w:val="24"/>
          <w:u w:val="single"/>
          <w:lang w:val="en-US"/>
        </w:rPr>
        <w:t xml:space="preserve">Required items </w:t>
      </w:r>
    </w:p>
    <w:p w:rsidR="009A03F9" w:rsidRPr="004A7111" w:rsidRDefault="009A03F9" w:rsidP="00A039FA">
      <w:pPr>
        <w:spacing w:after="0"/>
        <w:jc w:val="both"/>
        <w:rPr>
          <w:rFonts w:ascii="Gill Sans MT" w:hAnsi="Gill Sans MT"/>
          <w:sz w:val="20"/>
          <w:szCs w:val="20"/>
          <w:lang w:val="en-US"/>
        </w:rPr>
      </w:pP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Detailed write-up including repair method statement about proposed urgently necessary repair works (Refer Q4).</w:t>
      </w:r>
    </w:p>
    <w:p w:rsidR="000B35FE" w:rsidRPr="004A7111" w:rsidRDefault="000B35FE" w:rsidP="000B35FE">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 xml:space="preserve">Recent photographs of your National Monument, and the area of the works proposed, where applicable. All photographs must be taken within the last three (3) months. </w:t>
      </w:r>
    </w:p>
    <w:p w:rsidR="000B35FE" w:rsidRPr="004A7111" w:rsidRDefault="000B35FE" w:rsidP="000B35FE">
      <w:pPr>
        <w:spacing w:after="0"/>
        <w:ind w:left="709"/>
        <w:jc w:val="both"/>
        <w:rPr>
          <w:rFonts w:ascii="Gill Sans MT" w:hAnsi="Gill Sans MT"/>
          <w:sz w:val="24"/>
          <w:szCs w:val="24"/>
          <w:lang w:val="en-US"/>
        </w:rPr>
      </w:pPr>
      <w:r w:rsidRPr="004A7111">
        <w:rPr>
          <w:rFonts w:ascii="Gill Sans MT" w:hAnsi="Gill Sans MT"/>
          <w:sz w:val="24"/>
          <w:szCs w:val="24"/>
          <w:lang w:val="en-US"/>
        </w:rPr>
        <w:t xml:space="preserve">All photographs are to be </w:t>
      </w:r>
      <w:r w:rsidRPr="004A7111">
        <w:rPr>
          <w:rFonts w:ascii="Gill Sans MT" w:hAnsi="Gill Sans MT"/>
          <w:sz w:val="24"/>
          <w:szCs w:val="24"/>
          <w:u w:val="single"/>
          <w:lang w:val="en-US"/>
        </w:rPr>
        <w:t>dated</w:t>
      </w:r>
      <w:r w:rsidRPr="004A7111">
        <w:rPr>
          <w:rFonts w:ascii="Gill Sans MT" w:hAnsi="Gill Sans MT"/>
          <w:sz w:val="24"/>
          <w:szCs w:val="24"/>
          <w:lang w:val="en-US"/>
        </w:rPr>
        <w:t xml:space="preserve"> and labelled with brief description.</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Proposal annotated plans, drawings, illustrations, etc. (in “A” sizes) (See Application Form Appendix).</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Schedule of urgently necessary repair works for which Grant is requested under the NMF.</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Full breakdown of the costs for proposed urgently necessary repair work, including any other project costs (Refer Q5).</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 xml:space="preserve">A latest copy of balance sheets and profit &amp; loss statement of your Organisation. </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Proposal on how to fund the Owner/Trustees’ portion of the co-funding of the works.</w:t>
      </w:r>
    </w:p>
    <w:p w:rsidR="00A039FA" w:rsidRPr="004A7111" w:rsidRDefault="00A039FA" w:rsidP="00A039FA">
      <w:pPr>
        <w:spacing w:after="0"/>
        <w:jc w:val="both"/>
        <w:rPr>
          <w:rFonts w:ascii="Gill Sans MT" w:hAnsi="Gill Sans MT"/>
          <w:sz w:val="24"/>
          <w:szCs w:val="24"/>
          <w:lang w:val="en-US"/>
        </w:rPr>
      </w:pPr>
    </w:p>
    <w:p w:rsidR="00DC2857" w:rsidRPr="004A7111" w:rsidRDefault="00DC2857" w:rsidP="000E168A">
      <w:pPr>
        <w:pStyle w:val="NoSpacing"/>
        <w:ind w:left="567"/>
        <w:rPr>
          <w:rFonts w:ascii="Gill Sans MT" w:hAnsi="Gill Sans MT"/>
          <w:lang w:val="en-US" w:eastAsia="zh-SG"/>
        </w:rPr>
      </w:pPr>
      <w:r w:rsidRPr="004A7111">
        <w:rPr>
          <w:rFonts w:ascii="Gill Sans MT" w:hAnsi="Gill Sans MT"/>
          <w:lang w:val="en-US" w:eastAsia="zh-SG"/>
        </w:rPr>
        <w:t>Please n</w:t>
      </w:r>
      <w:r w:rsidRPr="004A7111">
        <w:rPr>
          <w:rFonts w:ascii="Gill Sans MT" w:hAnsi="Gill Sans MT"/>
          <w:lang w:val="en-US"/>
        </w:rPr>
        <w:t xml:space="preserve">ote that </w:t>
      </w:r>
      <w:r w:rsidRPr="004A7111">
        <w:rPr>
          <w:rFonts w:ascii="Gill Sans MT" w:hAnsi="Gill Sans MT"/>
          <w:lang w:val="en-US" w:eastAsia="zh-SG"/>
        </w:rPr>
        <w:t xml:space="preserve">PSM may not be able to process the application if the form or the relevant information is incomplete. If submission is incomplete, please indicate reason(s): </w:t>
      </w:r>
    </w:p>
    <w:p w:rsidR="00DC2857" w:rsidRPr="004A7111" w:rsidRDefault="00DC2857" w:rsidP="00DC2857">
      <w:pPr>
        <w:pStyle w:val="NoSpacing"/>
        <w:rPr>
          <w:rFonts w:ascii="Gill Sans MT" w:hAnsi="Gill Sans MT"/>
          <w:lang w:val="en-US" w:eastAsia="zh-SG"/>
        </w:rPr>
      </w:pPr>
    </w:p>
    <w:tbl>
      <w:tblPr>
        <w:tblStyle w:val="TableGrid"/>
        <w:tblW w:w="8695" w:type="dxa"/>
        <w:tblInd w:w="631" w:type="dxa"/>
        <w:tblLook w:val="04A0" w:firstRow="1" w:lastRow="0" w:firstColumn="1" w:lastColumn="0" w:noHBand="0" w:noVBand="1"/>
      </w:tblPr>
      <w:tblGrid>
        <w:gridCol w:w="8695"/>
      </w:tblGrid>
      <w:tr w:rsidR="00DC2857" w:rsidRPr="004A7111" w:rsidTr="009A03F9">
        <w:trPr>
          <w:trHeight w:hRule="exact" w:val="2268"/>
        </w:trPr>
        <w:tc>
          <w:tcPr>
            <w:tcW w:w="8695" w:type="dxa"/>
            <w:tcBorders>
              <w:top w:val="single" w:sz="4" w:space="0" w:color="000000"/>
              <w:left w:val="single" w:sz="4" w:space="0" w:color="000000"/>
              <w:bottom w:val="single" w:sz="4" w:space="0" w:color="000000"/>
              <w:right w:val="single" w:sz="4" w:space="0" w:color="000000"/>
            </w:tcBorders>
          </w:tcPr>
          <w:p w:rsidR="00DC2857" w:rsidRPr="004A7111" w:rsidRDefault="00DC2857" w:rsidP="00D66F4A">
            <w:pPr>
              <w:spacing w:after="0" w:line="240" w:lineRule="auto"/>
              <w:rPr>
                <w:rFonts w:ascii="Gill Sans MT" w:hAnsi="Gill Sans MT"/>
                <w:sz w:val="24"/>
                <w:szCs w:val="24"/>
                <w:lang w:val="en-US"/>
              </w:rPr>
            </w:pPr>
          </w:p>
        </w:tc>
      </w:tr>
    </w:tbl>
    <w:p w:rsidR="009A03F9" w:rsidRPr="004A7111" w:rsidRDefault="009A03F9">
      <w:pPr>
        <w:spacing w:after="0" w:line="240" w:lineRule="auto"/>
        <w:rPr>
          <w:rFonts w:ascii="Gill Sans MT" w:hAnsi="Gill Sans MT"/>
          <w:b/>
          <w:sz w:val="24"/>
          <w:szCs w:val="24"/>
          <w:u w:val="single"/>
          <w:lang w:val="en-US"/>
        </w:rPr>
      </w:pPr>
      <w:r w:rsidRPr="004A7111">
        <w:rPr>
          <w:rFonts w:ascii="Gill Sans MT" w:hAnsi="Gill Sans MT"/>
          <w:b/>
          <w:sz w:val="24"/>
          <w:szCs w:val="24"/>
          <w:u w:val="single"/>
          <w:lang w:val="en-US"/>
        </w:rPr>
        <w:br w:type="page"/>
      </w:r>
    </w:p>
    <w:p w:rsidR="00A039FA" w:rsidRPr="004A7111" w:rsidRDefault="00A039FA" w:rsidP="00A039FA">
      <w:pPr>
        <w:spacing w:after="0" w:line="240" w:lineRule="auto"/>
        <w:jc w:val="both"/>
        <w:rPr>
          <w:rFonts w:ascii="Gill Sans MT" w:hAnsi="Gill Sans MT"/>
          <w:b/>
          <w:sz w:val="24"/>
          <w:szCs w:val="24"/>
          <w:u w:val="single"/>
          <w:lang w:val="en-US"/>
        </w:rPr>
      </w:pPr>
      <w:r w:rsidRPr="004A7111">
        <w:rPr>
          <w:rFonts w:ascii="Gill Sans MT" w:hAnsi="Gill Sans MT"/>
          <w:b/>
          <w:sz w:val="24"/>
          <w:szCs w:val="24"/>
          <w:u w:val="single"/>
          <w:lang w:val="en-US"/>
        </w:rPr>
        <w:lastRenderedPageBreak/>
        <w:t xml:space="preserve">Optional items to support your application </w:t>
      </w:r>
    </w:p>
    <w:p w:rsidR="00A039FA" w:rsidRPr="004A7111" w:rsidRDefault="00A039FA" w:rsidP="00A039FA">
      <w:pPr>
        <w:spacing w:after="0" w:line="240" w:lineRule="auto"/>
        <w:jc w:val="both"/>
        <w:rPr>
          <w:rFonts w:ascii="Gill Sans MT" w:hAnsi="Gill Sans MT"/>
          <w:sz w:val="20"/>
          <w:szCs w:val="24"/>
          <w:lang w:val="en-US"/>
        </w:rPr>
      </w:pP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A copy of Consultant, Conservator or Specialist Contractor’s report/written advice on the urgently necessary repair works (include contact details in the report).</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A copy of a routine Maintenance plan, if one has been prepared for your National Monument.</w:t>
      </w:r>
    </w:p>
    <w:p w:rsidR="003E47DD" w:rsidRPr="004A7111" w:rsidRDefault="003E47DD" w:rsidP="003E47DD">
      <w:pPr>
        <w:numPr>
          <w:ilvl w:val="0"/>
          <w:numId w:val="3"/>
        </w:numPr>
        <w:spacing w:after="120"/>
        <w:ind w:left="709" w:hanging="709"/>
        <w:rPr>
          <w:rFonts w:ascii="Gill Sans MT" w:hAnsi="Gill Sans MT"/>
          <w:sz w:val="24"/>
          <w:szCs w:val="24"/>
          <w:lang w:val="en-US"/>
        </w:rPr>
      </w:pPr>
      <w:r w:rsidRPr="004A7111">
        <w:rPr>
          <w:rFonts w:ascii="Gill Sans MT" w:hAnsi="Gill Sans MT"/>
          <w:sz w:val="24"/>
          <w:szCs w:val="24"/>
          <w:lang w:val="en-US"/>
        </w:rPr>
        <w:t>Letters or other Documents supporting your Application for a Grant. Please specify what these are below.</w:t>
      </w:r>
    </w:p>
    <w:tbl>
      <w:tblPr>
        <w:tblW w:w="85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tblGrid>
      <w:tr w:rsidR="003E47DD" w:rsidRPr="004A7111" w:rsidTr="009A03F9">
        <w:trPr>
          <w:trHeight w:hRule="exact" w:val="2268"/>
        </w:trPr>
        <w:tc>
          <w:tcPr>
            <w:tcW w:w="8538"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4"/>
                <w:szCs w:val="24"/>
                <w:lang w:val="en-US"/>
              </w:rPr>
            </w:pPr>
          </w:p>
        </w:tc>
      </w:tr>
    </w:tbl>
    <w:p w:rsidR="003E47DD" w:rsidRPr="004A7111" w:rsidRDefault="003E47DD" w:rsidP="003E47DD">
      <w:pPr>
        <w:spacing w:after="0" w:line="240" w:lineRule="auto"/>
        <w:rPr>
          <w:rFonts w:ascii="Gill Sans MT" w:hAnsi="Gill Sans MT"/>
          <w:sz w:val="20"/>
          <w:szCs w:val="20"/>
          <w:lang w:val="en-US"/>
        </w:rPr>
      </w:pPr>
    </w:p>
    <w:p w:rsidR="003E47DD" w:rsidRPr="004A7111" w:rsidRDefault="003E47DD" w:rsidP="003E47D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All supporting documents submitted should be in A4 size, except for plans, drawings and photographs.  To help us copy and file your application, please do not bind documents.</w:t>
      </w:r>
    </w:p>
    <w:p w:rsidR="009A03F9" w:rsidRPr="004A7111" w:rsidRDefault="003E47DD" w:rsidP="003E47D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Please keep copies of your completed application form and all supporting documents.  Do not submit original documents or anything of historical or personal value.  Documents submitted to PSM will not be returned to the applicant. </w:t>
      </w:r>
    </w:p>
    <w:p w:rsidR="009A03F9" w:rsidRPr="004A7111" w:rsidRDefault="009A03F9">
      <w:pPr>
        <w:spacing w:after="0" w:line="240" w:lineRule="auto"/>
        <w:rPr>
          <w:rFonts w:ascii="Gill Sans MT" w:hAnsi="Gill Sans MT"/>
          <w:sz w:val="20"/>
          <w:szCs w:val="20"/>
          <w:lang w:val="en-US"/>
        </w:rPr>
      </w:pPr>
      <w:r w:rsidRPr="004A7111">
        <w:rPr>
          <w:rFonts w:ascii="Gill Sans MT" w:hAnsi="Gill Sans MT"/>
          <w:sz w:val="20"/>
          <w:szCs w:val="20"/>
          <w:lang w:val="en-US"/>
        </w:rPr>
        <w:br w:type="page"/>
      </w:r>
    </w:p>
    <w:p w:rsidR="00683A5D" w:rsidRPr="004A7111" w:rsidRDefault="00A039FA" w:rsidP="00683A5D">
      <w:pPr>
        <w:shd w:val="clear" w:color="auto" w:fill="D9D9D9"/>
        <w:spacing w:after="0"/>
        <w:rPr>
          <w:rFonts w:ascii="Gill Sans MT" w:hAnsi="Gill Sans MT"/>
          <w:b/>
          <w:sz w:val="28"/>
          <w:szCs w:val="28"/>
          <w:lang w:val="en-US"/>
        </w:rPr>
      </w:pPr>
      <w:r w:rsidRPr="004A7111">
        <w:rPr>
          <w:rFonts w:ascii="Gill Sans MT" w:hAnsi="Gill Sans MT"/>
          <w:b/>
          <w:sz w:val="28"/>
          <w:szCs w:val="28"/>
          <w:lang w:val="en-US"/>
        </w:rPr>
        <w:lastRenderedPageBreak/>
        <w:t>D</w:t>
      </w:r>
      <w:r w:rsidR="00683A5D" w:rsidRPr="004A7111">
        <w:rPr>
          <w:rFonts w:ascii="Gill Sans MT" w:hAnsi="Gill Sans MT"/>
          <w:b/>
          <w:sz w:val="28"/>
          <w:szCs w:val="28"/>
          <w:lang w:val="en-US"/>
        </w:rPr>
        <w:t>. DECLARATION</w:t>
      </w:r>
    </w:p>
    <w:p w:rsidR="00683A5D" w:rsidRPr="004A7111" w:rsidRDefault="00683A5D" w:rsidP="00683A5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 xml:space="preserve">Your completed form must be furnished with the signatures of the </w:t>
      </w:r>
      <w:r w:rsidRPr="004A7111">
        <w:rPr>
          <w:rFonts w:ascii="Gill Sans MT" w:hAnsi="Gill Sans MT"/>
          <w:sz w:val="20"/>
          <w:szCs w:val="20"/>
          <w:u w:val="single"/>
          <w:lang w:val="en-US"/>
        </w:rPr>
        <w:t>authorised personnel</w:t>
      </w:r>
      <w:r w:rsidRPr="004A7111">
        <w:rPr>
          <w:rFonts w:ascii="Gill Sans MT" w:hAnsi="Gill Sans MT"/>
          <w:sz w:val="20"/>
          <w:szCs w:val="20"/>
          <w:lang w:val="en-US"/>
        </w:rPr>
        <w:t xml:space="preserve"> and a </w:t>
      </w:r>
      <w:r w:rsidRPr="004A7111">
        <w:rPr>
          <w:rFonts w:ascii="Gill Sans MT" w:hAnsi="Gill Sans MT"/>
          <w:sz w:val="20"/>
          <w:szCs w:val="20"/>
          <w:u w:val="single"/>
          <w:lang w:val="en-US"/>
        </w:rPr>
        <w:t>witness</w:t>
      </w:r>
      <w:r w:rsidRPr="004A7111">
        <w:rPr>
          <w:rFonts w:ascii="Gill Sans MT" w:hAnsi="Gill Sans MT"/>
          <w:sz w:val="20"/>
          <w:szCs w:val="20"/>
          <w:lang w:val="en-US"/>
        </w:rPr>
        <w:t xml:space="preserve"> defined as follows: </w:t>
      </w:r>
    </w:p>
    <w:p w:rsidR="00683A5D" w:rsidRPr="004A7111" w:rsidRDefault="00683A5D" w:rsidP="00683A5D">
      <w:pPr>
        <w:spacing w:before="60" w:after="0" w:line="240" w:lineRule="auto"/>
        <w:jc w:val="both"/>
        <w:rPr>
          <w:rFonts w:ascii="Gill Sans MT" w:hAnsi="Gill Sans MT"/>
          <w:sz w:val="20"/>
          <w:szCs w:val="20"/>
          <w:lang w:val="en-US"/>
        </w:rPr>
      </w:pPr>
      <w:r w:rsidRPr="004A7111">
        <w:rPr>
          <w:rFonts w:ascii="Gill Sans MT" w:hAnsi="Gill Sans MT"/>
          <w:b/>
          <w:sz w:val="20"/>
          <w:szCs w:val="20"/>
          <w:lang w:val="en-US"/>
        </w:rPr>
        <w:t>Authorised personnel</w:t>
      </w:r>
      <w:r w:rsidRPr="004A7111">
        <w:rPr>
          <w:rFonts w:ascii="Gill Sans MT" w:hAnsi="Gill Sans MT"/>
          <w:sz w:val="20"/>
          <w:szCs w:val="20"/>
          <w:lang w:val="en-US"/>
        </w:rPr>
        <w:t xml:space="preserve">: Appointed within the organisation to oversee the proposed works. </w:t>
      </w: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E.g. Chairman of building/restoration committee, key committee member.  </w:t>
      </w:r>
    </w:p>
    <w:p w:rsidR="00683A5D" w:rsidRPr="004A7111" w:rsidRDefault="00683A5D" w:rsidP="00683A5D">
      <w:pPr>
        <w:spacing w:before="60" w:after="0" w:line="240" w:lineRule="auto"/>
        <w:jc w:val="both"/>
        <w:rPr>
          <w:rFonts w:ascii="Gill Sans MT" w:hAnsi="Gill Sans MT"/>
          <w:sz w:val="20"/>
          <w:szCs w:val="20"/>
          <w:lang w:val="en-US" w:eastAsia="zh-SG"/>
        </w:rPr>
      </w:pPr>
      <w:r w:rsidRPr="004A7111">
        <w:rPr>
          <w:rFonts w:ascii="Gill Sans MT" w:hAnsi="Gill Sans MT"/>
          <w:b/>
          <w:sz w:val="20"/>
          <w:szCs w:val="20"/>
          <w:lang w:val="en-US" w:eastAsia="zh-SG"/>
        </w:rPr>
        <w:t>Witness</w:t>
      </w:r>
      <w:r w:rsidRPr="004A7111">
        <w:rPr>
          <w:rFonts w:ascii="Gill Sans MT" w:hAnsi="Gill Sans MT"/>
          <w:sz w:val="20"/>
          <w:szCs w:val="20"/>
          <w:lang w:val="en-US" w:eastAsia="zh-SG"/>
        </w:rPr>
        <w:t xml:space="preserve">: Other parties not directly involved in the works. </w:t>
      </w: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eastAsia="zh-SG"/>
        </w:rPr>
        <w:t>E.g. Religious leader, trustee, committee member, patron or legal adviser</w:t>
      </w:r>
      <w:r w:rsidRPr="004A7111">
        <w:rPr>
          <w:rFonts w:ascii="Gill Sans MT" w:hAnsi="Gill Sans MT"/>
          <w:sz w:val="20"/>
          <w:szCs w:val="20"/>
          <w:lang w:val="en-US"/>
        </w:rPr>
        <w:t>.</w:t>
      </w:r>
    </w:p>
    <w:p w:rsidR="00683A5D" w:rsidRPr="004A7111" w:rsidRDefault="00683A5D" w:rsidP="00683A5D">
      <w:pPr>
        <w:spacing w:after="0" w:line="240" w:lineRule="auto"/>
        <w:jc w:val="both"/>
        <w:rPr>
          <w:rFonts w:ascii="Gill Sans MT" w:hAnsi="Gill Sans MT"/>
          <w:sz w:val="20"/>
          <w:szCs w:val="20"/>
          <w:lang w:val="en-US"/>
        </w:rPr>
      </w:pP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PSM will liaise with the </w:t>
      </w:r>
      <w:r w:rsidRPr="004A7111">
        <w:rPr>
          <w:rFonts w:ascii="Gill Sans MT" w:hAnsi="Gill Sans MT"/>
          <w:sz w:val="20"/>
          <w:szCs w:val="20"/>
          <w:u w:val="single"/>
          <w:lang w:val="en-US"/>
        </w:rPr>
        <w:t>undersigned</w:t>
      </w:r>
      <w:r w:rsidRPr="004A7111">
        <w:rPr>
          <w:rFonts w:ascii="Gill Sans MT" w:hAnsi="Gill Sans MT"/>
          <w:sz w:val="20"/>
          <w:szCs w:val="20"/>
          <w:lang w:val="en-US"/>
        </w:rPr>
        <w:t xml:space="preserve"> who will ensure adherence to the terms, if any communications are required. </w:t>
      </w:r>
    </w:p>
    <w:p w:rsidR="00683A5D" w:rsidRPr="004A7111" w:rsidRDefault="00683A5D" w:rsidP="00683A5D">
      <w:pPr>
        <w:spacing w:after="0" w:line="240" w:lineRule="auto"/>
        <w:jc w:val="both"/>
        <w:rPr>
          <w:rFonts w:ascii="Gill Sans MT" w:hAnsi="Gill Sans MT"/>
          <w:sz w:val="20"/>
          <w:szCs w:val="20"/>
          <w:lang w:val="en-US"/>
        </w:rPr>
      </w:pPr>
    </w:p>
    <w:p w:rsidR="00683A5D" w:rsidRPr="004A7111" w:rsidRDefault="00683A5D" w:rsidP="00683A5D">
      <w:pPr>
        <w:pStyle w:val="ListParagraph"/>
        <w:numPr>
          <w:ilvl w:val="0"/>
          <w:numId w:val="8"/>
        </w:numPr>
        <w:ind w:left="284" w:hanging="284"/>
        <w:jc w:val="both"/>
        <w:rPr>
          <w:color w:val="1F497D"/>
          <w:sz w:val="24"/>
          <w:szCs w:val="24"/>
        </w:rPr>
      </w:pPr>
      <w:r w:rsidRPr="004A7111">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to the best of my/our knowledge.</w:t>
      </w:r>
    </w:p>
    <w:p w:rsidR="00683A5D" w:rsidRPr="004A7111" w:rsidRDefault="00683A5D" w:rsidP="00683A5D">
      <w:pPr>
        <w:pStyle w:val="ListParagraph"/>
        <w:ind w:left="284"/>
        <w:jc w:val="both"/>
        <w:rPr>
          <w:color w:val="1F497D"/>
          <w:sz w:val="24"/>
          <w:szCs w:val="24"/>
        </w:rPr>
      </w:pPr>
    </w:p>
    <w:p w:rsidR="00683A5D" w:rsidRPr="004A7111" w:rsidRDefault="00683A5D" w:rsidP="00683A5D">
      <w:pPr>
        <w:pStyle w:val="ListParagraph"/>
        <w:numPr>
          <w:ilvl w:val="0"/>
          <w:numId w:val="8"/>
        </w:numPr>
        <w:ind w:left="284" w:hanging="284"/>
        <w:jc w:val="both"/>
        <w:rPr>
          <w:rFonts w:ascii="Gill Sans MT" w:hAnsi="Gill Sans MT"/>
          <w:b/>
          <w:sz w:val="24"/>
          <w:szCs w:val="24"/>
          <w:lang w:val="en-US"/>
        </w:rPr>
      </w:pPr>
      <w:r w:rsidRPr="004A7111">
        <w:rPr>
          <w:rFonts w:ascii="Gill Sans MT" w:hAnsi="Gill Sans MT"/>
          <w:b/>
          <w:sz w:val="24"/>
          <w:szCs w:val="24"/>
          <w:lang w:val="en-US"/>
        </w:rPr>
        <w:t>I/we declare that I/we have no conflict of interest and am/are not affiliated to any of the contractors or the service providers.</w:t>
      </w:r>
    </w:p>
    <w:p w:rsidR="00683A5D" w:rsidRPr="004A7111" w:rsidRDefault="00683A5D" w:rsidP="00683A5D">
      <w:pPr>
        <w:pStyle w:val="ListParagraph"/>
        <w:jc w:val="both"/>
        <w:rPr>
          <w:rFonts w:ascii="Gill Sans MT" w:hAnsi="Gill Sans MT"/>
          <w:b/>
          <w:sz w:val="24"/>
          <w:szCs w:val="24"/>
          <w:lang w:val="en-US"/>
        </w:rPr>
      </w:pPr>
    </w:p>
    <w:p w:rsidR="00683A5D" w:rsidRPr="004A7111" w:rsidRDefault="00683A5D" w:rsidP="00683A5D">
      <w:pPr>
        <w:pStyle w:val="ListParagraph"/>
        <w:numPr>
          <w:ilvl w:val="0"/>
          <w:numId w:val="9"/>
        </w:numPr>
        <w:ind w:left="284" w:hanging="284"/>
        <w:jc w:val="both"/>
        <w:rPr>
          <w:rFonts w:ascii="Gill Sans MT" w:hAnsi="Gill Sans MT"/>
          <w:b/>
          <w:sz w:val="24"/>
          <w:szCs w:val="24"/>
          <w:lang w:val="en-US"/>
        </w:rPr>
      </w:pPr>
      <w:r w:rsidRPr="004A7111">
        <w:rPr>
          <w:rFonts w:ascii="Gill Sans MT" w:hAnsi="Gill Sans MT"/>
          <w:b/>
          <w:sz w:val="24"/>
          <w:szCs w:val="24"/>
          <w:lang w:val="en-US"/>
        </w:rPr>
        <w:t>I/we further declare that I/we are able to co-fund the proposed works.</w:t>
      </w:r>
    </w:p>
    <w:p w:rsidR="00683A5D" w:rsidRPr="004A7111" w:rsidRDefault="00683A5D" w:rsidP="00683A5D">
      <w:pPr>
        <w:pStyle w:val="ListParagraph"/>
        <w:ind w:left="284"/>
        <w:jc w:val="both"/>
        <w:rPr>
          <w:rFonts w:ascii="Gill Sans MT" w:hAnsi="Gill Sans MT"/>
          <w:b/>
          <w:sz w:val="24"/>
          <w:szCs w:val="24"/>
          <w:lang w:val="en-US"/>
        </w:rPr>
      </w:pPr>
      <w:r w:rsidRPr="004A7111">
        <w:rPr>
          <w:rFonts w:ascii="Gill Sans MT" w:hAnsi="Gill Sans MT"/>
          <w:b/>
          <w:sz w:val="24"/>
          <w:szCs w:val="24"/>
          <w:lang w:val="en-US"/>
        </w:rPr>
        <w:t xml:space="preserve"> </w:t>
      </w:r>
    </w:p>
    <w:p w:rsidR="00683A5D" w:rsidRPr="004A7111" w:rsidRDefault="00683A5D" w:rsidP="00683A5D">
      <w:pPr>
        <w:pStyle w:val="ListParagraph"/>
        <w:numPr>
          <w:ilvl w:val="0"/>
          <w:numId w:val="9"/>
        </w:numPr>
        <w:ind w:left="284" w:hanging="284"/>
        <w:jc w:val="both"/>
        <w:rPr>
          <w:rFonts w:ascii="Gill Sans MT" w:hAnsi="Gill Sans MT"/>
          <w:b/>
          <w:sz w:val="24"/>
          <w:szCs w:val="24"/>
          <w:lang w:val="en-US"/>
        </w:rPr>
      </w:pPr>
      <w:r w:rsidRPr="004A7111">
        <w:rPr>
          <w:rFonts w:ascii="Gill Sans MT" w:hAnsi="Gill Sans MT"/>
          <w:b/>
          <w:sz w:val="24"/>
          <w:szCs w:val="24"/>
          <w:lang w:val="en-US"/>
        </w:rPr>
        <w:t>I/we further declare that there is public access to the monument.</w:t>
      </w:r>
    </w:p>
    <w:p w:rsidR="00683A5D" w:rsidRPr="004A7111" w:rsidRDefault="00683A5D" w:rsidP="00683A5D">
      <w:pPr>
        <w:pStyle w:val="ListParagraph"/>
        <w:jc w:val="both"/>
        <w:rPr>
          <w:rFonts w:ascii="Gill Sans MT" w:hAnsi="Gill Sans MT"/>
          <w:b/>
          <w:sz w:val="24"/>
          <w:szCs w:val="24"/>
          <w:lang w:val="en-US"/>
        </w:rPr>
      </w:pPr>
    </w:p>
    <w:p w:rsidR="00683A5D" w:rsidRPr="004A7111" w:rsidRDefault="00683A5D" w:rsidP="00683A5D">
      <w:pPr>
        <w:pStyle w:val="ListParagraph"/>
        <w:numPr>
          <w:ilvl w:val="0"/>
          <w:numId w:val="8"/>
        </w:numPr>
        <w:ind w:left="284" w:hanging="284"/>
        <w:jc w:val="both"/>
        <w:rPr>
          <w:rFonts w:ascii="Gill Sans MT" w:hAnsi="Gill Sans MT"/>
          <w:b/>
          <w:sz w:val="24"/>
          <w:szCs w:val="24"/>
          <w:lang w:val="en-US"/>
        </w:rPr>
      </w:pPr>
      <w:r w:rsidRPr="004A7111">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683A5D" w:rsidRPr="004A7111" w:rsidTr="00683A5D">
        <w:trPr>
          <w:trHeight w:val="780"/>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Signature(s) of authorised personnel(s):</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 xml:space="preserve">Signature of witness: </w:t>
            </w:r>
          </w:p>
        </w:tc>
      </w:tr>
      <w:tr w:rsidR="00683A5D" w:rsidRPr="004A7111" w:rsidTr="00683A5D">
        <w:trPr>
          <w:trHeight w:hRule="exact" w:val="587"/>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Name(s):</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Name:</w:t>
            </w:r>
          </w:p>
        </w:tc>
      </w:tr>
      <w:tr w:rsidR="00683A5D" w:rsidRPr="004A7111" w:rsidTr="00683A5D">
        <w:trPr>
          <w:trHeight w:hRule="exact" w:val="510"/>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NRIC:</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NRIC:</w:t>
            </w:r>
          </w:p>
        </w:tc>
      </w:tr>
      <w:tr w:rsidR="00683A5D" w:rsidRPr="004A7111" w:rsidTr="00683A5D">
        <w:trPr>
          <w:trHeight w:hRule="exact" w:val="752"/>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Designation (for organisation only):</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Designation (for organisation only):</w:t>
            </w:r>
          </w:p>
        </w:tc>
      </w:tr>
      <w:tr w:rsidR="00683A5D" w:rsidRPr="004A7111" w:rsidTr="00683A5D">
        <w:trPr>
          <w:trHeight w:hRule="exact" w:val="565"/>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Date:</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Date:</w:t>
            </w:r>
          </w:p>
        </w:tc>
      </w:tr>
      <w:tr w:rsidR="00683A5D" w:rsidRPr="004A7111" w:rsidTr="00683A5D">
        <w:trPr>
          <w:trHeight w:val="1883"/>
          <w:jc w:val="center"/>
        </w:trPr>
        <w:tc>
          <w:tcPr>
            <w:tcW w:w="8708" w:type="dxa"/>
            <w:gridSpan w:val="2"/>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 xml:space="preserve">Official stamp:  </w:t>
            </w:r>
          </w:p>
        </w:tc>
      </w:tr>
    </w:tbl>
    <w:p w:rsidR="003E47DD" w:rsidRPr="004A7111" w:rsidRDefault="003E47DD" w:rsidP="003E47DD">
      <w:pPr>
        <w:spacing w:after="0" w:line="240" w:lineRule="auto"/>
        <w:rPr>
          <w:rFonts w:ascii="Gill Sans MT" w:hAnsi="Gill Sans MT"/>
          <w:sz w:val="20"/>
          <w:szCs w:val="20"/>
          <w:lang w:val="en-US"/>
        </w:rPr>
      </w:pPr>
      <w:r w:rsidRPr="004A7111">
        <w:rPr>
          <w:rFonts w:ascii="Gill Sans MT" w:hAnsi="Gill Sans MT"/>
          <w:sz w:val="24"/>
          <w:szCs w:val="24"/>
          <w:lang w:val="en-US"/>
        </w:rPr>
        <w:br w:type="page"/>
      </w:r>
    </w:p>
    <w:p w:rsidR="003E47DD" w:rsidRPr="004A7111" w:rsidRDefault="003E47DD" w:rsidP="003E47DD">
      <w:pPr>
        <w:ind w:right="300"/>
        <w:jc w:val="right"/>
        <w:rPr>
          <w:rFonts w:ascii="Gill Sans MT" w:hAnsi="Gill Sans MT"/>
          <w:b/>
          <w:sz w:val="28"/>
          <w:szCs w:val="28"/>
          <w:lang w:val="en-US"/>
        </w:rPr>
      </w:pPr>
      <w:r w:rsidRPr="004A7111">
        <w:rPr>
          <w:rFonts w:ascii="Gill Sans MT" w:hAnsi="Gill Sans MT"/>
          <w:b/>
          <w:sz w:val="28"/>
          <w:szCs w:val="28"/>
          <w:lang w:val="en-US"/>
        </w:rPr>
        <w:lastRenderedPageBreak/>
        <w:t>Application Form Appendix</w:t>
      </w:r>
    </w:p>
    <w:p w:rsidR="003E47DD" w:rsidRPr="004A7111" w:rsidRDefault="003E47DD" w:rsidP="003E47DD">
      <w:pPr>
        <w:spacing w:before="240"/>
        <w:rPr>
          <w:rFonts w:ascii="Gill Sans MT" w:hAnsi="Gill Sans MT"/>
          <w:lang w:val="en-US"/>
        </w:rPr>
      </w:pPr>
      <w:r w:rsidRPr="004A7111">
        <w:rPr>
          <w:rFonts w:ascii="Gill Sans MT" w:hAnsi="Gill Sans MT"/>
          <w:lang w:val="en-US"/>
        </w:rPr>
        <w:t>Proposal annotated plans, drawings, illustrations, etc. submitted, if any, to be in “A” sizes with the following form and scale, if appropriate: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947"/>
        <w:gridCol w:w="1021"/>
      </w:tblGrid>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S/No</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Drawing Type</w:t>
            </w:r>
          </w:p>
        </w:tc>
        <w:tc>
          <w:tcPr>
            <w:tcW w:w="1021"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Scale</w:t>
            </w:r>
          </w:p>
        </w:tc>
      </w:tr>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1</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Overall Site Drawings</w:t>
            </w:r>
          </w:p>
          <w:p w:rsidR="003E47DD" w:rsidRPr="004A7111" w:rsidRDefault="003E47DD" w:rsidP="003E47DD">
            <w:pPr>
              <w:numPr>
                <w:ilvl w:val="0"/>
                <w:numId w:val="4"/>
              </w:numPr>
              <w:spacing w:after="0"/>
              <w:rPr>
                <w:rFonts w:ascii="Gill Sans MT" w:hAnsi="Gill Sans MT"/>
              </w:rPr>
            </w:pPr>
            <w:r w:rsidRPr="004A7111">
              <w:rPr>
                <w:rFonts w:ascii="Gill Sans MT" w:hAnsi="Gill Sans MT"/>
              </w:rPr>
              <w:t>Overall site plans</w:t>
            </w:r>
          </w:p>
          <w:p w:rsidR="003E47DD" w:rsidRPr="004A7111" w:rsidRDefault="003E47DD" w:rsidP="003E47DD">
            <w:pPr>
              <w:numPr>
                <w:ilvl w:val="0"/>
                <w:numId w:val="4"/>
              </w:numPr>
              <w:spacing w:after="0"/>
              <w:rPr>
                <w:rFonts w:ascii="Gill Sans MT" w:hAnsi="Gill Sans MT"/>
              </w:rPr>
            </w:pPr>
            <w:r w:rsidRPr="004A7111">
              <w:rPr>
                <w:rFonts w:ascii="Gill Sans MT" w:hAnsi="Gill Sans MT"/>
              </w:rPr>
              <w:t>Overall topographic plans</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1:500</w:t>
            </w:r>
          </w:p>
          <w:p w:rsidR="003E47DD" w:rsidRPr="004A7111" w:rsidRDefault="003E47DD">
            <w:pPr>
              <w:spacing w:after="0"/>
              <w:rPr>
                <w:rFonts w:ascii="Gill Sans MT" w:hAnsi="Gill Sans MT"/>
              </w:rPr>
            </w:pPr>
            <w:r w:rsidRPr="004A7111">
              <w:rPr>
                <w:rFonts w:ascii="Gill Sans MT" w:hAnsi="Gill Sans MT"/>
              </w:rPr>
              <w:t>1:500</w:t>
            </w:r>
          </w:p>
        </w:tc>
      </w:tr>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2</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Architectural Drawings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Overall elevations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Floor plans of all levels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Ceiling plans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Roof plan</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Longitudinal sections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Cross sections</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tc>
      </w:tr>
      <w:tr w:rsidR="003E47DD"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3</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Detail Drawings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External elevation of all sides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Internal elevation of all sides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columns/beams structure</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windows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doors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specific features (details of special historically or architecturally significant features; construction details, etc.)</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1:50</w:t>
            </w:r>
          </w:p>
          <w:p w:rsidR="003E47DD" w:rsidRPr="004A7111" w:rsidRDefault="003E47DD">
            <w:pPr>
              <w:spacing w:after="0"/>
              <w:rPr>
                <w:rFonts w:ascii="Gill Sans MT" w:hAnsi="Gill Sans MT"/>
              </w:rPr>
            </w:pPr>
            <w:r w:rsidRPr="004A7111">
              <w:rPr>
                <w:rFonts w:ascii="Gill Sans MT" w:hAnsi="Gill Sans MT"/>
              </w:rPr>
              <w:t>1:50</w:t>
            </w:r>
          </w:p>
          <w:p w:rsidR="003E47DD" w:rsidRPr="004A7111" w:rsidRDefault="003E47DD">
            <w:pPr>
              <w:spacing w:after="0"/>
              <w:rPr>
                <w:rFonts w:ascii="Gill Sans MT" w:hAnsi="Gill Sans MT"/>
              </w:rPr>
            </w:pPr>
            <w:r w:rsidRPr="004A7111">
              <w:rPr>
                <w:rFonts w:ascii="Gill Sans MT" w:hAnsi="Gill Sans MT"/>
              </w:rPr>
              <w:t>1:20</w:t>
            </w:r>
          </w:p>
          <w:p w:rsidR="003E47DD" w:rsidRPr="004A7111" w:rsidRDefault="003E47DD">
            <w:pPr>
              <w:spacing w:after="0"/>
              <w:rPr>
                <w:rFonts w:ascii="Gill Sans MT" w:hAnsi="Gill Sans MT"/>
              </w:rPr>
            </w:pPr>
            <w:r w:rsidRPr="004A7111">
              <w:rPr>
                <w:rFonts w:ascii="Gill Sans MT" w:hAnsi="Gill Sans MT"/>
              </w:rPr>
              <w:t>1:20</w:t>
            </w:r>
          </w:p>
          <w:p w:rsidR="003E47DD" w:rsidRPr="004A7111" w:rsidRDefault="003E47DD">
            <w:pPr>
              <w:spacing w:after="0"/>
              <w:rPr>
                <w:rFonts w:ascii="Gill Sans MT" w:hAnsi="Gill Sans MT"/>
              </w:rPr>
            </w:pPr>
            <w:r w:rsidRPr="004A7111">
              <w:rPr>
                <w:rFonts w:ascii="Gill Sans MT" w:hAnsi="Gill Sans MT"/>
              </w:rPr>
              <w:t>1:20</w:t>
            </w:r>
          </w:p>
          <w:p w:rsidR="003E47DD" w:rsidRDefault="003E47DD">
            <w:pPr>
              <w:spacing w:after="0"/>
              <w:jc w:val="both"/>
              <w:rPr>
                <w:rFonts w:ascii="Gill Sans MT" w:hAnsi="Gill Sans MT"/>
              </w:rPr>
            </w:pPr>
            <w:r w:rsidRPr="004A7111">
              <w:rPr>
                <w:rFonts w:ascii="Gill Sans MT" w:hAnsi="Gill Sans MT"/>
              </w:rPr>
              <w:t>1:20</w:t>
            </w:r>
          </w:p>
        </w:tc>
      </w:tr>
    </w:tbl>
    <w:p w:rsidR="003E47DD" w:rsidRDefault="003E47DD" w:rsidP="003E47DD">
      <w:pPr>
        <w:rPr>
          <w:rFonts w:ascii="Gill Sans MT" w:hAnsi="Gill Sans MT"/>
          <w:sz w:val="24"/>
          <w:szCs w:val="24"/>
          <w:lang w:val="en-US"/>
        </w:rPr>
      </w:pPr>
    </w:p>
    <w:p w:rsidR="005D4E8C" w:rsidRPr="003E47DD" w:rsidRDefault="00071616" w:rsidP="003E47DD">
      <w:r w:rsidRPr="003E47DD">
        <w:t xml:space="preserve"> </w:t>
      </w:r>
    </w:p>
    <w:sectPr w:rsidR="005D4E8C" w:rsidRPr="003E47DD" w:rsidSect="004E5D15">
      <w:headerReference w:type="default" r:id="rId8"/>
      <w:footerReference w:type="default" r:id="rId9"/>
      <w:headerReference w:type="first" r:id="rId10"/>
      <w:footerReference w:type="first" r:id="rId11"/>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B4" w:rsidRDefault="00AF64B4" w:rsidP="008F11F6">
      <w:pPr>
        <w:spacing w:after="0" w:line="240" w:lineRule="auto"/>
      </w:pPr>
      <w:r>
        <w:separator/>
      </w:r>
    </w:p>
  </w:endnote>
  <w:endnote w:type="continuationSeparator" w:id="0">
    <w:p w:rsidR="00AF64B4" w:rsidRDefault="00AF64B4"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31"/>
      <w:gridCol w:w="7895"/>
    </w:tblGrid>
    <w:tr w:rsidR="00BB74DA" w:rsidRPr="00462A9A">
      <w:tc>
        <w:tcPr>
          <w:tcW w:w="918" w:type="dxa"/>
        </w:tcPr>
        <w:p w:rsidR="00DC2857" w:rsidRDefault="00DC2857" w:rsidP="008E1EA1">
          <w:pPr>
            <w:pStyle w:val="Footer"/>
            <w:jc w:val="right"/>
            <w:rPr>
              <w:rStyle w:val="PageNumber"/>
              <w:rFonts w:ascii="Gill Sans MT" w:hAnsi="Gill Sans MT"/>
              <w:sz w:val="20"/>
              <w:szCs w:val="20"/>
            </w:rPr>
          </w:pPr>
          <w:r>
            <w:rPr>
              <w:rStyle w:val="PageNumber"/>
              <w:rFonts w:ascii="Gill Sans MT" w:hAnsi="Gill Sans MT"/>
              <w:sz w:val="20"/>
              <w:szCs w:val="20"/>
            </w:rPr>
            <w:t>Application</w:t>
          </w:r>
        </w:p>
        <w:p w:rsidR="00BB74DA" w:rsidRPr="00462A9A" w:rsidRDefault="00BB74DA" w:rsidP="008E1EA1">
          <w:pPr>
            <w:pStyle w:val="Footer"/>
            <w:jc w:val="right"/>
            <w:rPr>
              <w:rFonts w:ascii="Gill Sans MT" w:hAnsi="Gill Sans MT"/>
              <w:b/>
              <w:color w:val="4F81BD"/>
              <w:sz w:val="20"/>
              <w:szCs w:val="20"/>
            </w:rPr>
          </w:pPr>
          <w:r w:rsidRPr="00462A9A">
            <w:rPr>
              <w:rStyle w:val="PageNumber"/>
              <w:rFonts w:ascii="Gill Sans MT" w:hAnsi="Gill Sans MT"/>
              <w:sz w:val="20"/>
              <w:szCs w:val="20"/>
            </w:rPr>
            <w:t xml:space="preserve">Page </w:t>
          </w:r>
          <w:r w:rsidRPr="00462A9A">
            <w:rPr>
              <w:rStyle w:val="PageNumber"/>
              <w:rFonts w:ascii="Gill Sans MT" w:hAnsi="Gill Sans MT"/>
              <w:sz w:val="20"/>
              <w:szCs w:val="20"/>
            </w:rPr>
            <w:fldChar w:fldCharType="begin"/>
          </w:r>
          <w:r w:rsidRPr="00462A9A">
            <w:rPr>
              <w:rStyle w:val="PageNumber"/>
              <w:rFonts w:ascii="Gill Sans MT" w:hAnsi="Gill Sans MT"/>
              <w:sz w:val="20"/>
              <w:szCs w:val="20"/>
            </w:rPr>
            <w:instrText xml:space="preserve"> PAGE </w:instrText>
          </w:r>
          <w:r w:rsidRPr="00462A9A">
            <w:rPr>
              <w:rStyle w:val="PageNumber"/>
              <w:rFonts w:ascii="Gill Sans MT" w:hAnsi="Gill Sans MT"/>
              <w:sz w:val="20"/>
              <w:szCs w:val="20"/>
            </w:rPr>
            <w:fldChar w:fldCharType="separate"/>
          </w:r>
          <w:r w:rsidR="00171657">
            <w:rPr>
              <w:rStyle w:val="PageNumber"/>
              <w:rFonts w:ascii="Gill Sans MT" w:hAnsi="Gill Sans MT"/>
              <w:noProof/>
              <w:sz w:val="20"/>
              <w:szCs w:val="20"/>
            </w:rPr>
            <w:t>7</w:t>
          </w:r>
          <w:r w:rsidRPr="00462A9A">
            <w:rPr>
              <w:rStyle w:val="PageNumber"/>
              <w:rFonts w:ascii="Gill Sans MT" w:hAnsi="Gill Sans MT"/>
              <w:sz w:val="20"/>
              <w:szCs w:val="20"/>
            </w:rPr>
            <w:fldChar w:fldCharType="end"/>
          </w:r>
        </w:p>
      </w:tc>
      <w:tc>
        <w:tcPr>
          <w:tcW w:w="7938" w:type="dxa"/>
        </w:tcPr>
        <w:p w:rsidR="00BB74DA" w:rsidRPr="00462A9A" w:rsidRDefault="00BB74D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BB74DA" w:rsidRPr="00462A9A" w:rsidRDefault="00BB74DA">
    <w:pPr>
      <w:pStyle w:val="Footer"/>
      <w:rPr>
        <w:rFonts w:ascii="Gill Sans MT" w:hAnsi="Gill Sans M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DA" w:rsidRPr="00C93BB2" w:rsidRDefault="00BB74DA" w:rsidP="008F11F6">
    <w:pPr>
      <w:spacing w:after="0" w:line="240" w:lineRule="auto"/>
      <w:jc w:val="center"/>
      <w:rPr>
        <w:rFonts w:ascii="Gill Sans MT" w:hAnsi="Gill Sans MT"/>
        <w:sz w:val="32"/>
        <w:szCs w:val="32"/>
        <w:lang w:val="en-US"/>
      </w:rPr>
    </w:pPr>
    <w:r>
      <w:rPr>
        <w:noProof/>
        <w:lang w:val="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BB74DA" w:rsidRPr="00C93BB2" w:rsidRDefault="00BB74DA" w:rsidP="008F11F6">
    <w:pPr>
      <w:spacing w:after="0" w:line="240" w:lineRule="auto"/>
      <w:jc w:val="center"/>
      <w:rPr>
        <w:rFonts w:ascii="Gill Sans MT" w:hAnsi="Gill Sans MT"/>
        <w:sz w:val="16"/>
        <w:szCs w:val="16"/>
        <w:lang w:val="en-US"/>
      </w:rPr>
    </w:pPr>
  </w:p>
  <w:p w:rsidR="00BB74DA" w:rsidRPr="00C93BB2" w:rsidRDefault="00BB74D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BB74DA" w:rsidRPr="00C93BB2" w:rsidRDefault="00BB74D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B4" w:rsidRDefault="00AF64B4" w:rsidP="008F11F6">
      <w:pPr>
        <w:spacing w:after="0" w:line="240" w:lineRule="auto"/>
      </w:pPr>
      <w:r>
        <w:separator/>
      </w:r>
    </w:p>
  </w:footnote>
  <w:footnote w:type="continuationSeparator" w:id="0">
    <w:p w:rsidR="00AF64B4" w:rsidRDefault="00AF64B4" w:rsidP="008F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BB74DA" w:rsidRPr="00131BB3">
      <w:trPr>
        <w:trHeight w:val="288"/>
      </w:trPr>
      <w:tc>
        <w:tcPr>
          <w:tcW w:w="8103" w:type="dxa"/>
        </w:tcPr>
        <w:p w:rsidR="00BB74DA" w:rsidRPr="00131BB3" w:rsidRDefault="00BB74DA" w:rsidP="00800B7C">
          <w:pPr>
            <w:pStyle w:val="Header"/>
            <w:jc w:val="right"/>
            <w:rPr>
              <w:rFonts w:ascii="Gill Sans MT" w:hAnsi="Gill Sans MT"/>
              <w:sz w:val="20"/>
              <w:szCs w:val="20"/>
            </w:rPr>
          </w:pPr>
          <w:r>
            <w:rPr>
              <w:rFonts w:ascii="Gill Sans MT" w:hAnsi="Gill Sans MT"/>
              <w:sz w:val="20"/>
              <w:szCs w:val="20"/>
            </w:rPr>
            <w:t>National Monuments Fund (</w:t>
          </w:r>
          <w:r w:rsidR="00800B7C">
            <w:rPr>
              <w:rFonts w:ascii="Gill Sans MT" w:hAnsi="Gill Sans MT"/>
              <w:sz w:val="20"/>
              <w:szCs w:val="20"/>
            </w:rPr>
            <w:t>R</w:t>
          </w:r>
          <w:r>
            <w:rPr>
              <w:rFonts w:ascii="Gill Sans MT" w:hAnsi="Gill Sans MT"/>
              <w:sz w:val="20"/>
              <w:szCs w:val="20"/>
            </w:rPr>
            <w:t>)</w:t>
          </w:r>
          <w:r>
            <w:rPr>
              <w:rFonts w:ascii="Gill Sans MT" w:hAnsi="Gill Sans MT"/>
              <w:b/>
              <w:sz w:val="20"/>
              <w:szCs w:val="20"/>
            </w:rPr>
            <w:t xml:space="preserve"> </w:t>
          </w:r>
          <w:r w:rsidR="009A03F9">
            <w:rPr>
              <w:rFonts w:ascii="Gill Sans MT" w:hAnsi="Gill Sans MT"/>
              <w:b/>
              <w:sz w:val="20"/>
              <w:szCs w:val="20"/>
            </w:rPr>
            <w:t>Sep</w:t>
          </w:r>
          <w:r w:rsidR="004A7111">
            <w:rPr>
              <w:rFonts w:ascii="Gill Sans MT" w:hAnsi="Gill Sans MT"/>
              <w:b/>
              <w:sz w:val="20"/>
              <w:szCs w:val="20"/>
            </w:rPr>
            <w:t>tember</w:t>
          </w:r>
        </w:p>
      </w:tc>
      <w:tc>
        <w:tcPr>
          <w:tcW w:w="1153" w:type="dxa"/>
        </w:tcPr>
        <w:p w:rsidR="00BB74DA" w:rsidRPr="00131BB3" w:rsidRDefault="00BB74DA" w:rsidP="000470FC">
          <w:pPr>
            <w:pStyle w:val="Header"/>
            <w:rPr>
              <w:rFonts w:ascii="Gill Sans MT" w:hAnsi="Gill Sans MT"/>
              <w:b/>
              <w:bCs/>
              <w:color w:val="4F81BD"/>
              <w:sz w:val="20"/>
              <w:szCs w:val="20"/>
            </w:rPr>
          </w:pPr>
          <w:r>
            <w:rPr>
              <w:rFonts w:ascii="Gill Sans MT" w:hAnsi="Gill Sans MT"/>
              <w:b/>
              <w:bCs/>
              <w:sz w:val="20"/>
              <w:szCs w:val="20"/>
            </w:rPr>
            <w:t>2017</w:t>
          </w:r>
        </w:p>
      </w:tc>
    </w:tr>
  </w:tbl>
  <w:p w:rsidR="00BB74DA" w:rsidRPr="00131BB3" w:rsidRDefault="00BB74DA" w:rsidP="008F11F6">
    <w:pPr>
      <w:pStyle w:val="Header"/>
      <w:rPr>
        <w:rFonts w:ascii="Gill Sans MT" w:hAnsi="Gill Sans MT"/>
        <w:b/>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DA" w:rsidRPr="0023723A" w:rsidRDefault="00BB74DA" w:rsidP="008F11F6">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E02"/>
    <w:multiLevelType w:val="hybridMultilevel"/>
    <w:tmpl w:val="E2DEE85C"/>
    <w:lvl w:ilvl="0" w:tplc="576C26B8">
      <w:start w:val="50"/>
      <w:numFmt w:val="bullet"/>
      <w:lvlText w:val=""/>
      <w:lvlJc w:val="left"/>
      <w:pPr>
        <w:ind w:left="1525" w:firstLine="6"/>
      </w:pPr>
      <w:rPr>
        <w:rFonts w:ascii="Wingdings 2" w:eastAsia="SimSun" w:hAnsi="Wingdings 2" w:cs="Times New Roman" w:hint="default"/>
        <w:sz w:val="44"/>
      </w:rPr>
    </w:lvl>
    <w:lvl w:ilvl="1" w:tplc="08090003" w:tentative="1">
      <w:start w:val="1"/>
      <w:numFmt w:val="bullet"/>
      <w:lvlText w:val="o"/>
      <w:lvlJc w:val="left"/>
      <w:pPr>
        <w:ind w:left="2073" w:hanging="360"/>
      </w:pPr>
      <w:rPr>
        <w:rFonts w:ascii="Courier New" w:hAnsi="Courier New" w:cs="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Symbol"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Symbol"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02105CF"/>
    <w:multiLevelType w:val="hybridMultilevel"/>
    <w:tmpl w:val="0FB2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D7B2D"/>
    <w:multiLevelType w:val="hybridMultilevel"/>
    <w:tmpl w:val="45924CC8"/>
    <w:lvl w:ilvl="0" w:tplc="041C04E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24161A9E"/>
    <w:multiLevelType w:val="hybridMultilevel"/>
    <w:tmpl w:val="90848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2FDC5379"/>
    <w:multiLevelType w:val="hybridMultilevel"/>
    <w:tmpl w:val="115A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02289F"/>
    <w:multiLevelType w:val="hybridMultilevel"/>
    <w:tmpl w:val="B3FE9EF6"/>
    <w:lvl w:ilvl="0" w:tplc="B464FD78">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BD816C3"/>
    <w:multiLevelType w:val="hybridMultilevel"/>
    <w:tmpl w:val="271EEC0E"/>
    <w:lvl w:ilvl="0" w:tplc="48090001">
      <w:start w:val="1"/>
      <w:numFmt w:val="bullet"/>
      <w:lvlText w:val=""/>
      <w:lvlJc w:val="left"/>
      <w:pPr>
        <w:ind w:left="1495" w:hanging="360"/>
      </w:pPr>
      <w:rPr>
        <w:rFonts w:ascii="Symbol" w:hAnsi="Symbol" w:hint="default"/>
      </w:rPr>
    </w:lvl>
    <w:lvl w:ilvl="1" w:tplc="48090003">
      <w:start w:val="1"/>
      <w:numFmt w:val="bullet"/>
      <w:lvlText w:val="o"/>
      <w:lvlJc w:val="left"/>
      <w:pPr>
        <w:ind w:left="2215" w:hanging="360"/>
      </w:pPr>
      <w:rPr>
        <w:rFonts w:ascii="Courier New" w:hAnsi="Courier New" w:cs="Courier New" w:hint="default"/>
      </w:rPr>
    </w:lvl>
    <w:lvl w:ilvl="2" w:tplc="48090005">
      <w:start w:val="1"/>
      <w:numFmt w:val="bullet"/>
      <w:lvlText w:val=""/>
      <w:lvlJc w:val="left"/>
      <w:pPr>
        <w:ind w:left="2935" w:hanging="360"/>
      </w:pPr>
      <w:rPr>
        <w:rFonts w:ascii="Wingdings" w:hAnsi="Wingdings" w:hint="default"/>
      </w:rPr>
    </w:lvl>
    <w:lvl w:ilvl="3" w:tplc="48090001">
      <w:start w:val="1"/>
      <w:numFmt w:val="bullet"/>
      <w:lvlText w:val=""/>
      <w:lvlJc w:val="left"/>
      <w:pPr>
        <w:ind w:left="3655" w:hanging="360"/>
      </w:pPr>
      <w:rPr>
        <w:rFonts w:ascii="Symbol" w:hAnsi="Symbol" w:hint="default"/>
      </w:rPr>
    </w:lvl>
    <w:lvl w:ilvl="4" w:tplc="48090003">
      <w:start w:val="1"/>
      <w:numFmt w:val="bullet"/>
      <w:lvlText w:val="o"/>
      <w:lvlJc w:val="left"/>
      <w:pPr>
        <w:ind w:left="4375" w:hanging="360"/>
      </w:pPr>
      <w:rPr>
        <w:rFonts w:ascii="Courier New" w:hAnsi="Courier New" w:cs="Courier New" w:hint="default"/>
      </w:rPr>
    </w:lvl>
    <w:lvl w:ilvl="5" w:tplc="48090005">
      <w:start w:val="1"/>
      <w:numFmt w:val="bullet"/>
      <w:lvlText w:val=""/>
      <w:lvlJc w:val="left"/>
      <w:pPr>
        <w:ind w:left="5095" w:hanging="360"/>
      </w:pPr>
      <w:rPr>
        <w:rFonts w:ascii="Wingdings" w:hAnsi="Wingdings" w:hint="default"/>
      </w:rPr>
    </w:lvl>
    <w:lvl w:ilvl="6" w:tplc="48090001">
      <w:start w:val="1"/>
      <w:numFmt w:val="bullet"/>
      <w:lvlText w:val=""/>
      <w:lvlJc w:val="left"/>
      <w:pPr>
        <w:ind w:left="5815" w:hanging="360"/>
      </w:pPr>
      <w:rPr>
        <w:rFonts w:ascii="Symbol" w:hAnsi="Symbol" w:hint="default"/>
      </w:rPr>
    </w:lvl>
    <w:lvl w:ilvl="7" w:tplc="48090003">
      <w:start w:val="1"/>
      <w:numFmt w:val="bullet"/>
      <w:lvlText w:val="o"/>
      <w:lvlJc w:val="left"/>
      <w:pPr>
        <w:ind w:left="6535" w:hanging="360"/>
      </w:pPr>
      <w:rPr>
        <w:rFonts w:ascii="Courier New" w:hAnsi="Courier New" w:cs="Courier New" w:hint="default"/>
      </w:rPr>
    </w:lvl>
    <w:lvl w:ilvl="8" w:tplc="48090005">
      <w:start w:val="1"/>
      <w:numFmt w:val="bullet"/>
      <w:lvlText w:val=""/>
      <w:lvlJc w:val="left"/>
      <w:pPr>
        <w:ind w:left="7255" w:hanging="360"/>
      </w:pPr>
      <w:rPr>
        <w:rFonts w:ascii="Wingdings" w:hAnsi="Wingdings" w:hint="default"/>
      </w:rPr>
    </w:lvl>
  </w:abstractNum>
  <w:abstractNum w:abstractNumId="8" w15:restartNumberingAfterBreak="0">
    <w:nsid w:val="75093DBC"/>
    <w:multiLevelType w:val="hybridMultilevel"/>
    <w:tmpl w:val="1DC2019E"/>
    <w:lvl w:ilvl="0" w:tplc="0ADE4970">
      <w:start w:val="1"/>
      <w:numFmt w:val="decimal"/>
      <w:lvlText w:val="Q%1."/>
      <w:lvlJc w:val="left"/>
      <w:pPr>
        <w:ind w:left="360" w:hanging="360"/>
      </w:pPr>
      <w:rPr>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9" w15:restartNumberingAfterBreak="0">
    <w:nsid w:val="75587019"/>
    <w:multiLevelType w:val="hybridMultilevel"/>
    <w:tmpl w:val="43AC8084"/>
    <w:lvl w:ilvl="0" w:tplc="6E80ABDA">
      <w:start w:val="1"/>
      <w:numFmt w:val="decimal"/>
      <w:lvlText w:val="Q%1."/>
      <w:lvlJc w:val="left"/>
      <w:pPr>
        <w:ind w:left="360" w:hanging="360"/>
      </w:pPr>
      <w:rPr>
        <w:rFonts w:hint="default"/>
        <w:b/>
        <w:sz w:val="32"/>
        <w:szCs w:val="32"/>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8"/>
  </w:num>
  <w:num w:numId="8">
    <w:abstractNumId w:val="2"/>
  </w:num>
  <w:num w:numId="9">
    <w:abstractNumId w:val="4"/>
  </w:num>
  <w:num w:numId="10">
    <w:abstractNumId w:val="9"/>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35FE"/>
    <w:rsid w:val="000B73A0"/>
    <w:rsid w:val="000D0422"/>
    <w:rsid w:val="000D34B7"/>
    <w:rsid w:val="000D5F7C"/>
    <w:rsid w:val="000D5FBE"/>
    <w:rsid w:val="000D6C6D"/>
    <w:rsid w:val="000E00FD"/>
    <w:rsid w:val="000E0DF3"/>
    <w:rsid w:val="000E168A"/>
    <w:rsid w:val="000E2AEB"/>
    <w:rsid w:val="000F632E"/>
    <w:rsid w:val="000F6F5C"/>
    <w:rsid w:val="00102DC3"/>
    <w:rsid w:val="00103710"/>
    <w:rsid w:val="00104E8D"/>
    <w:rsid w:val="00110D68"/>
    <w:rsid w:val="00110F28"/>
    <w:rsid w:val="00111F94"/>
    <w:rsid w:val="00115F21"/>
    <w:rsid w:val="0012033D"/>
    <w:rsid w:val="0013052D"/>
    <w:rsid w:val="00132370"/>
    <w:rsid w:val="001375B8"/>
    <w:rsid w:val="00142B6A"/>
    <w:rsid w:val="00146DB4"/>
    <w:rsid w:val="00162B8F"/>
    <w:rsid w:val="001638B1"/>
    <w:rsid w:val="001666B3"/>
    <w:rsid w:val="0017024E"/>
    <w:rsid w:val="00171657"/>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C0F"/>
    <w:rsid w:val="001C5104"/>
    <w:rsid w:val="001C51CF"/>
    <w:rsid w:val="001D0EE1"/>
    <w:rsid w:val="001D443E"/>
    <w:rsid w:val="001F4A0C"/>
    <w:rsid w:val="001F7412"/>
    <w:rsid w:val="001F772C"/>
    <w:rsid w:val="00201B11"/>
    <w:rsid w:val="00201DBA"/>
    <w:rsid w:val="00203520"/>
    <w:rsid w:val="00204D94"/>
    <w:rsid w:val="00205504"/>
    <w:rsid w:val="00210CA3"/>
    <w:rsid w:val="002128D3"/>
    <w:rsid w:val="0021537C"/>
    <w:rsid w:val="00216AC6"/>
    <w:rsid w:val="00216FD7"/>
    <w:rsid w:val="002228F0"/>
    <w:rsid w:val="00225004"/>
    <w:rsid w:val="0022588B"/>
    <w:rsid w:val="00225C33"/>
    <w:rsid w:val="00236574"/>
    <w:rsid w:val="00237B7D"/>
    <w:rsid w:val="0024731F"/>
    <w:rsid w:val="00247ECA"/>
    <w:rsid w:val="00257045"/>
    <w:rsid w:val="002575DC"/>
    <w:rsid w:val="00261588"/>
    <w:rsid w:val="00261F43"/>
    <w:rsid w:val="0026288F"/>
    <w:rsid w:val="00262CBE"/>
    <w:rsid w:val="002631EE"/>
    <w:rsid w:val="002701D3"/>
    <w:rsid w:val="00272AC3"/>
    <w:rsid w:val="00273BBC"/>
    <w:rsid w:val="00280D75"/>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1D2"/>
    <w:rsid w:val="002E0645"/>
    <w:rsid w:val="002E1F46"/>
    <w:rsid w:val="002E7193"/>
    <w:rsid w:val="003031EA"/>
    <w:rsid w:val="003039A0"/>
    <w:rsid w:val="00304C4A"/>
    <w:rsid w:val="00311722"/>
    <w:rsid w:val="00320149"/>
    <w:rsid w:val="003201D3"/>
    <w:rsid w:val="00320BD6"/>
    <w:rsid w:val="00320D43"/>
    <w:rsid w:val="0032269C"/>
    <w:rsid w:val="0032279A"/>
    <w:rsid w:val="003230B0"/>
    <w:rsid w:val="00325C8A"/>
    <w:rsid w:val="003308B1"/>
    <w:rsid w:val="00336A55"/>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B395D"/>
    <w:rsid w:val="003C2BCC"/>
    <w:rsid w:val="003C534A"/>
    <w:rsid w:val="003C5DF7"/>
    <w:rsid w:val="003D08CC"/>
    <w:rsid w:val="003D2D8B"/>
    <w:rsid w:val="003D60D7"/>
    <w:rsid w:val="003D742F"/>
    <w:rsid w:val="003D7AE5"/>
    <w:rsid w:val="003E14AD"/>
    <w:rsid w:val="003E36BE"/>
    <w:rsid w:val="003E47DD"/>
    <w:rsid w:val="003E4B79"/>
    <w:rsid w:val="003E55CF"/>
    <w:rsid w:val="003E64B0"/>
    <w:rsid w:val="003F1626"/>
    <w:rsid w:val="003F763D"/>
    <w:rsid w:val="0040043C"/>
    <w:rsid w:val="00400CC1"/>
    <w:rsid w:val="004010DF"/>
    <w:rsid w:val="00401BDD"/>
    <w:rsid w:val="00405C45"/>
    <w:rsid w:val="004062F0"/>
    <w:rsid w:val="0040784C"/>
    <w:rsid w:val="00411308"/>
    <w:rsid w:val="00414020"/>
    <w:rsid w:val="00414026"/>
    <w:rsid w:val="00422236"/>
    <w:rsid w:val="00424AE6"/>
    <w:rsid w:val="004276F8"/>
    <w:rsid w:val="00442390"/>
    <w:rsid w:val="0044337A"/>
    <w:rsid w:val="00445B21"/>
    <w:rsid w:val="004571D5"/>
    <w:rsid w:val="00462A9A"/>
    <w:rsid w:val="0046309E"/>
    <w:rsid w:val="00464507"/>
    <w:rsid w:val="004649C6"/>
    <w:rsid w:val="004668F1"/>
    <w:rsid w:val="00472EB8"/>
    <w:rsid w:val="0048448F"/>
    <w:rsid w:val="00485C39"/>
    <w:rsid w:val="00490B78"/>
    <w:rsid w:val="00494A15"/>
    <w:rsid w:val="00495035"/>
    <w:rsid w:val="00497770"/>
    <w:rsid w:val="004A5FC4"/>
    <w:rsid w:val="004A68A7"/>
    <w:rsid w:val="004A7111"/>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E5D15"/>
    <w:rsid w:val="004F10D6"/>
    <w:rsid w:val="004F1BA0"/>
    <w:rsid w:val="004F4930"/>
    <w:rsid w:val="004F5F38"/>
    <w:rsid w:val="005006C4"/>
    <w:rsid w:val="005017BF"/>
    <w:rsid w:val="005029E8"/>
    <w:rsid w:val="00504FA4"/>
    <w:rsid w:val="00507C8E"/>
    <w:rsid w:val="00520D55"/>
    <w:rsid w:val="00522725"/>
    <w:rsid w:val="005256F4"/>
    <w:rsid w:val="00526D78"/>
    <w:rsid w:val="005277E1"/>
    <w:rsid w:val="0053046E"/>
    <w:rsid w:val="00540701"/>
    <w:rsid w:val="0054755E"/>
    <w:rsid w:val="005479C6"/>
    <w:rsid w:val="00556585"/>
    <w:rsid w:val="0056048D"/>
    <w:rsid w:val="005641E6"/>
    <w:rsid w:val="00567BBE"/>
    <w:rsid w:val="005707DE"/>
    <w:rsid w:val="00570B1A"/>
    <w:rsid w:val="00572550"/>
    <w:rsid w:val="00572BBF"/>
    <w:rsid w:val="00574633"/>
    <w:rsid w:val="0058629A"/>
    <w:rsid w:val="00591A16"/>
    <w:rsid w:val="005923D1"/>
    <w:rsid w:val="00593C0B"/>
    <w:rsid w:val="00593CF8"/>
    <w:rsid w:val="00594B3B"/>
    <w:rsid w:val="00594B78"/>
    <w:rsid w:val="00594C01"/>
    <w:rsid w:val="00596531"/>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71EF"/>
    <w:rsid w:val="005D73B3"/>
    <w:rsid w:val="005E14B8"/>
    <w:rsid w:val="005E609C"/>
    <w:rsid w:val="005F7395"/>
    <w:rsid w:val="00601E7F"/>
    <w:rsid w:val="00607643"/>
    <w:rsid w:val="00614453"/>
    <w:rsid w:val="006204EC"/>
    <w:rsid w:val="00620A3B"/>
    <w:rsid w:val="00621CF6"/>
    <w:rsid w:val="006318B7"/>
    <w:rsid w:val="00632D52"/>
    <w:rsid w:val="00636604"/>
    <w:rsid w:val="006429BE"/>
    <w:rsid w:val="00642DB6"/>
    <w:rsid w:val="00645DE4"/>
    <w:rsid w:val="00647981"/>
    <w:rsid w:val="00647B54"/>
    <w:rsid w:val="00651850"/>
    <w:rsid w:val="00652184"/>
    <w:rsid w:val="006545BF"/>
    <w:rsid w:val="0065538D"/>
    <w:rsid w:val="0065677F"/>
    <w:rsid w:val="00664EB4"/>
    <w:rsid w:val="00666A89"/>
    <w:rsid w:val="006672CD"/>
    <w:rsid w:val="00670C76"/>
    <w:rsid w:val="006716BB"/>
    <w:rsid w:val="00674D43"/>
    <w:rsid w:val="00677229"/>
    <w:rsid w:val="00683A5D"/>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D7AA8"/>
    <w:rsid w:val="006E651C"/>
    <w:rsid w:val="006E7B34"/>
    <w:rsid w:val="006F180D"/>
    <w:rsid w:val="006F18DD"/>
    <w:rsid w:val="006F245D"/>
    <w:rsid w:val="006F41F5"/>
    <w:rsid w:val="00701A60"/>
    <w:rsid w:val="00705439"/>
    <w:rsid w:val="00705D86"/>
    <w:rsid w:val="00710CFB"/>
    <w:rsid w:val="0071680B"/>
    <w:rsid w:val="00717DD6"/>
    <w:rsid w:val="00720888"/>
    <w:rsid w:val="00721528"/>
    <w:rsid w:val="007263BD"/>
    <w:rsid w:val="007345E9"/>
    <w:rsid w:val="007351AA"/>
    <w:rsid w:val="0074015D"/>
    <w:rsid w:val="0074400E"/>
    <w:rsid w:val="007450CD"/>
    <w:rsid w:val="00747E07"/>
    <w:rsid w:val="0075309A"/>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A015A"/>
    <w:rsid w:val="007A0481"/>
    <w:rsid w:val="007A5672"/>
    <w:rsid w:val="007A5B4A"/>
    <w:rsid w:val="007A6659"/>
    <w:rsid w:val="007A7FB7"/>
    <w:rsid w:val="007B6E98"/>
    <w:rsid w:val="007B74E8"/>
    <w:rsid w:val="007C2AAF"/>
    <w:rsid w:val="007C2B62"/>
    <w:rsid w:val="007C69C2"/>
    <w:rsid w:val="007D1280"/>
    <w:rsid w:val="007D3134"/>
    <w:rsid w:val="007D3B85"/>
    <w:rsid w:val="007D5667"/>
    <w:rsid w:val="007D78AE"/>
    <w:rsid w:val="007D7A01"/>
    <w:rsid w:val="007E447B"/>
    <w:rsid w:val="007F1D0F"/>
    <w:rsid w:val="007F1D5C"/>
    <w:rsid w:val="007F2502"/>
    <w:rsid w:val="007F325B"/>
    <w:rsid w:val="007F4C7E"/>
    <w:rsid w:val="007F5C7A"/>
    <w:rsid w:val="00800B7C"/>
    <w:rsid w:val="0080540D"/>
    <w:rsid w:val="00807893"/>
    <w:rsid w:val="00811BCE"/>
    <w:rsid w:val="00812DCF"/>
    <w:rsid w:val="008176E7"/>
    <w:rsid w:val="00821F42"/>
    <w:rsid w:val="008230D7"/>
    <w:rsid w:val="0083016B"/>
    <w:rsid w:val="008315AB"/>
    <w:rsid w:val="008349AD"/>
    <w:rsid w:val="00836599"/>
    <w:rsid w:val="0083660B"/>
    <w:rsid w:val="00844A1E"/>
    <w:rsid w:val="00846A35"/>
    <w:rsid w:val="008549B0"/>
    <w:rsid w:val="008616CC"/>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507A"/>
    <w:rsid w:val="008C6645"/>
    <w:rsid w:val="008C6D94"/>
    <w:rsid w:val="008D1095"/>
    <w:rsid w:val="008D25A5"/>
    <w:rsid w:val="008D2F6A"/>
    <w:rsid w:val="008E1EA1"/>
    <w:rsid w:val="008E3D62"/>
    <w:rsid w:val="008E45B7"/>
    <w:rsid w:val="008F11F6"/>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201"/>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03F9"/>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39FA"/>
    <w:rsid w:val="00A04D79"/>
    <w:rsid w:val="00A0530E"/>
    <w:rsid w:val="00A070AA"/>
    <w:rsid w:val="00A102C6"/>
    <w:rsid w:val="00A11CAD"/>
    <w:rsid w:val="00A13155"/>
    <w:rsid w:val="00A2350D"/>
    <w:rsid w:val="00A27CB8"/>
    <w:rsid w:val="00A43691"/>
    <w:rsid w:val="00A47AB3"/>
    <w:rsid w:val="00A52399"/>
    <w:rsid w:val="00A53FF7"/>
    <w:rsid w:val="00A54942"/>
    <w:rsid w:val="00A64CA8"/>
    <w:rsid w:val="00A718AE"/>
    <w:rsid w:val="00A74551"/>
    <w:rsid w:val="00A74762"/>
    <w:rsid w:val="00A81BE9"/>
    <w:rsid w:val="00A93EE9"/>
    <w:rsid w:val="00A94849"/>
    <w:rsid w:val="00A9504B"/>
    <w:rsid w:val="00A953B3"/>
    <w:rsid w:val="00A968D8"/>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64B4"/>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338E"/>
    <w:rsid w:val="00B23BAA"/>
    <w:rsid w:val="00B2456A"/>
    <w:rsid w:val="00B271C8"/>
    <w:rsid w:val="00B30CF5"/>
    <w:rsid w:val="00B32C5D"/>
    <w:rsid w:val="00B33C9C"/>
    <w:rsid w:val="00B45011"/>
    <w:rsid w:val="00B450AD"/>
    <w:rsid w:val="00B45E75"/>
    <w:rsid w:val="00B614E6"/>
    <w:rsid w:val="00B7589C"/>
    <w:rsid w:val="00B83282"/>
    <w:rsid w:val="00B86309"/>
    <w:rsid w:val="00B9005E"/>
    <w:rsid w:val="00B90E42"/>
    <w:rsid w:val="00B96D6C"/>
    <w:rsid w:val="00BA1F1F"/>
    <w:rsid w:val="00BA1F9B"/>
    <w:rsid w:val="00BA3783"/>
    <w:rsid w:val="00BA4418"/>
    <w:rsid w:val="00BA4FDB"/>
    <w:rsid w:val="00BA7872"/>
    <w:rsid w:val="00BB385E"/>
    <w:rsid w:val="00BB74DA"/>
    <w:rsid w:val="00BC132E"/>
    <w:rsid w:val="00BC166A"/>
    <w:rsid w:val="00BC6D2F"/>
    <w:rsid w:val="00BD24BA"/>
    <w:rsid w:val="00BD38FA"/>
    <w:rsid w:val="00BD5FFE"/>
    <w:rsid w:val="00BD60F1"/>
    <w:rsid w:val="00BE331E"/>
    <w:rsid w:val="00BE4591"/>
    <w:rsid w:val="00BF2642"/>
    <w:rsid w:val="00BF4288"/>
    <w:rsid w:val="00BF4C80"/>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1F92"/>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97F4F"/>
    <w:rsid w:val="00DA0BBA"/>
    <w:rsid w:val="00DA2510"/>
    <w:rsid w:val="00DA6129"/>
    <w:rsid w:val="00DA7C1B"/>
    <w:rsid w:val="00DB2B80"/>
    <w:rsid w:val="00DB3C34"/>
    <w:rsid w:val="00DB4CE7"/>
    <w:rsid w:val="00DC1F34"/>
    <w:rsid w:val="00DC27D1"/>
    <w:rsid w:val="00DC2857"/>
    <w:rsid w:val="00DC37BA"/>
    <w:rsid w:val="00DC3804"/>
    <w:rsid w:val="00DD0B6A"/>
    <w:rsid w:val="00DD10B0"/>
    <w:rsid w:val="00DD208E"/>
    <w:rsid w:val="00DD2CE3"/>
    <w:rsid w:val="00DD6029"/>
    <w:rsid w:val="00DD634D"/>
    <w:rsid w:val="00DD7F7C"/>
    <w:rsid w:val="00DE2EAB"/>
    <w:rsid w:val="00DE55D4"/>
    <w:rsid w:val="00DE6F23"/>
    <w:rsid w:val="00DF0086"/>
    <w:rsid w:val="00DF1F37"/>
    <w:rsid w:val="00DF4A74"/>
    <w:rsid w:val="00DF5644"/>
    <w:rsid w:val="00DF5DBE"/>
    <w:rsid w:val="00DF6FEC"/>
    <w:rsid w:val="00DF7FBD"/>
    <w:rsid w:val="00E00B3C"/>
    <w:rsid w:val="00E00C37"/>
    <w:rsid w:val="00E022A5"/>
    <w:rsid w:val="00E035CE"/>
    <w:rsid w:val="00E038A6"/>
    <w:rsid w:val="00E057CE"/>
    <w:rsid w:val="00E152ED"/>
    <w:rsid w:val="00E24B0D"/>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718B"/>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38D"/>
    <w:rsid w:val="00F1058E"/>
    <w:rsid w:val="00F15004"/>
    <w:rsid w:val="00F23150"/>
    <w:rsid w:val="00F24A64"/>
    <w:rsid w:val="00F25010"/>
    <w:rsid w:val="00F25A1B"/>
    <w:rsid w:val="00F41103"/>
    <w:rsid w:val="00F46A13"/>
    <w:rsid w:val="00F47D3C"/>
    <w:rsid w:val="00F47EB2"/>
    <w:rsid w:val="00F525CF"/>
    <w:rsid w:val="00F54A53"/>
    <w:rsid w:val="00F56B5E"/>
    <w:rsid w:val="00F57FB1"/>
    <w:rsid w:val="00F61614"/>
    <w:rsid w:val="00F61CA2"/>
    <w:rsid w:val="00F700A5"/>
    <w:rsid w:val="00F72CAC"/>
    <w:rsid w:val="00F74676"/>
    <w:rsid w:val="00F75EBC"/>
    <w:rsid w:val="00F81E45"/>
    <w:rsid w:val="00F86410"/>
    <w:rsid w:val="00F871BC"/>
    <w:rsid w:val="00F90025"/>
    <w:rsid w:val="00F90186"/>
    <w:rsid w:val="00F911C5"/>
    <w:rsid w:val="00F92775"/>
    <w:rsid w:val="00F92FF7"/>
    <w:rsid w:val="00F934BF"/>
    <w:rsid w:val="00F9578B"/>
    <w:rsid w:val="00FA3677"/>
    <w:rsid w:val="00FA412C"/>
    <w:rsid w:val="00FB18B2"/>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75AE"/>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00"/>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136000310">
      <w:bodyDiv w:val="1"/>
      <w:marLeft w:val="0"/>
      <w:marRight w:val="0"/>
      <w:marTop w:val="0"/>
      <w:marBottom w:val="0"/>
      <w:divBdr>
        <w:top w:val="none" w:sz="0" w:space="0" w:color="auto"/>
        <w:left w:val="none" w:sz="0" w:space="0" w:color="auto"/>
        <w:bottom w:val="none" w:sz="0" w:space="0" w:color="auto"/>
        <w:right w:val="none" w:sz="0" w:space="0" w:color="auto"/>
      </w:divBdr>
    </w:div>
    <w:div w:id="380325126">
      <w:bodyDiv w:val="1"/>
      <w:marLeft w:val="0"/>
      <w:marRight w:val="0"/>
      <w:marTop w:val="0"/>
      <w:marBottom w:val="0"/>
      <w:divBdr>
        <w:top w:val="none" w:sz="0" w:space="0" w:color="auto"/>
        <w:left w:val="none" w:sz="0" w:space="0" w:color="auto"/>
        <w:bottom w:val="none" w:sz="0" w:space="0" w:color="auto"/>
        <w:right w:val="none" w:sz="0" w:space="0" w:color="auto"/>
      </w:divBdr>
    </w:div>
    <w:div w:id="387808027">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633995507">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699860570">
      <w:bodyDiv w:val="1"/>
      <w:marLeft w:val="0"/>
      <w:marRight w:val="0"/>
      <w:marTop w:val="0"/>
      <w:marBottom w:val="0"/>
      <w:divBdr>
        <w:top w:val="none" w:sz="0" w:space="0" w:color="auto"/>
        <w:left w:val="none" w:sz="0" w:space="0" w:color="auto"/>
        <w:bottom w:val="none" w:sz="0" w:space="0" w:color="auto"/>
        <w:right w:val="none" w:sz="0" w:space="0" w:color="auto"/>
      </w:divBdr>
    </w:div>
    <w:div w:id="761948832">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1052194083">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165170732">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0947523">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22027118">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26820428">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41825875">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66495772">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1083-3C78-4378-87F2-2589EDA4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4</TotalTime>
  <Pages>7</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7793</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Pow Chween WAN (NHB)</cp:lastModifiedBy>
  <cp:revision>7</cp:revision>
  <cp:lastPrinted>2017-08-29T08:23:00Z</cp:lastPrinted>
  <dcterms:created xsi:type="dcterms:W3CDTF">2017-08-30T09:49:00Z</dcterms:created>
  <dcterms:modified xsi:type="dcterms:W3CDTF">2019-08-20T03:06:00Z</dcterms:modified>
</cp:coreProperties>
</file>